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74EF" w14:textId="77777777" w:rsidR="00504D7A" w:rsidRDefault="00504D7A" w:rsidP="00504D7A">
      <w:bookmarkStart w:id="0" w:name="OLE_LINK5"/>
      <w:bookmarkStart w:id="1" w:name="OLE_LINK6"/>
    </w:p>
    <w:p w14:paraId="2717C00E" w14:textId="77777777" w:rsidR="00504D7A" w:rsidRDefault="00504D7A" w:rsidP="00504D7A"/>
    <w:p w14:paraId="552F9AA6" w14:textId="77777777" w:rsidR="00504D7A" w:rsidRDefault="00504D7A" w:rsidP="00504D7A"/>
    <w:p w14:paraId="1E4CA9AC" w14:textId="77777777" w:rsidR="00A52D00" w:rsidRPr="009B4354" w:rsidRDefault="009B4354" w:rsidP="001F5A63">
      <w:pPr>
        <w:pStyle w:val="FrsttsbladRubrik1"/>
      </w:pPr>
      <w:r w:rsidRPr="009B4354">
        <w:t>Kongress 2024</w:t>
      </w:r>
    </w:p>
    <w:p w14:paraId="7E15FD61" w14:textId="77777777" w:rsidR="00251D5F" w:rsidRDefault="00251D5F" w:rsidP="004A71FF">
      <w:pPr>
        <w:rPr>
          <w:b/>
        </w:rPr>
      </w:pPr>
    </w:p>
    <w:p w14:paraId="2CA66089" w14:textId="77777777" w:rsidR="006958C6" w:rsidRPr="008770B8" w:rsidRDefault="00000000" w:rsidP="004A71FF">
      <w:pPr>
        <w:rPr>
          <w:b/>
        </w:rPr>
      </w:pPr>
      <w:r>
        <w:rPr>
          <w:b/>
        </w:rPr>
        <w:pict w14:anchorId="39E6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05D229A3" w14:textId="77777777" w:rsidR="00251D5F" w:rsidRDefault="00251D5F" w:rsidP="004A71FF">
      <w:pPr>
        <w:rPr>
          <w:b/>
          <w:sz w:val="48"/>
        </w:rPr>
      </w:pPr>
    </w:p>
    <w:p w14:paraId="6A93F8BA" w14:textId="77777777" w:rsidR="009B4354" w:rsidRDefault="009B4354" w:rsidP="009B4354">
      <w:pPr>
        <w:jc w:val="center"/>
        <w:rPr>
          <w:rFonts w:asciiTheme="minorHAnsi" w:hAnsiTheme="minorHAnsi" w:cstheme="minorHAnsi"/>
          <w:sz w:val="72"/>
          <w:szCs w:val="72"/>
        </w:rPr>
      </w:pPr>
    </w:p>
    <w:p w14:paraId="49B9DF59" w14:textId="055AD6EB" w:rsidR="006958C6" w:rsidRPr="003C48ED" w:rsidRDefault="003F77B8" w:rsidP="001118EE">
      <w:pPr>
        <w:pStyle w:val="Frsttsbladrubrik2paragraf"/>
      </w:pPr>
      <w:r w:rsidRPr="003C48ED">
        <w:t>§</w:t>
      </w:r>
      <w:r w:rsidR="009B4354" w:rsidRPr="003C48ED">
        <w:t xml:space="preserve"> </w:t>
      </w:r>
      <w:r w:rsidR="00B36790">
        <w:t>15B</w:t>
      </w:r>
    </w:p>
    <w:p w14:paraId="7ABA22C2" w14:textId="77777777" w:rsidR="009B4354" w:rsidRPr="003C48ED" w:rsidRDefault="009B4354" w:rsidP="009B4354">
      <w:pPr>
        <w:jc w:val="center"/>
        <w:rPr>
          <w:rFonts w:ascii="Solitas Norm Regular" w:hAnsi="Solitas Norm Regular" w:cstheme="minorHAnsi"/>
          <w:sz w:val="72"/>
          <w:szCs w:val="72"/>
        </w:rPr>
      </w:pPr>
    </w:p>
    <w:p w14:paraId="51D46CFA" w14:textId="77777777" w:rsidR="003C48ED" w:rsidRPr="003C48ED" w:rsidRDefault="003C48ED" w:rsidP="009B4354">
      <w:pPr>
        <w:jc w:val="center"/>
        <w:rPr>
          <w:rFonts w:ascii="Solitas Norm Regular" w:hAnsi="Solitas Norm Regular" w:cstheme="minorHAnsi"/>
          <w:sz w:val="72"/>
          <w:szCs w:val="72"/>
        </w:rPr>
      </w:pPr>
    </w:p>
    <w:p w14:paraId="5D65A070" w14:textId="1397F684" w:rsidR="009B4354" w:rsidRDefault="00B36790" w:rsidP="0023104D">
      <w:pPr>
        <w:pStyle w:val="Frsttsbladrubrik3"/>
      </w:pPr>
      <w:r>
        <w:t>Jämställdhetsstrategi</w:t>
      </w:r>
    </w:p>
    <w:p w14:paraId="2EA3ED2A" w14:textId="48CDA0A0" w:rsidR="00B36790" w:rsidRPr="003C48ED" w:rsidRDefault="00B36790" w:rsidP="0023104D">
      <w:pPr>
        <w:pStyle w:val="Frsttsbladrubrik3"/>
      </w:pPr>
      <w:r>
        <w:t>Motionsupplaga</w:t>
      </w:r>
    </w:p>
    <w:p w14:paraId="1EC8DEED" w14:textId="77777777" w:rsidR="00E1729E" w:rsidRDefault="00E1729E" w:rsidP="00D502E1">
      <w:pPr>
        <w:jc w:val="right"/>
        <w:rPr>
          <w:rFonts w:ascii="Solitas Norm Regular" w:hAnsi="Solitas Norm Regular" w:cstheme="minorHAnsi"/>
          <w:sz w:val="32"/>
        </w:rPr>
      </w:pPr>
    </w:p>
    <w:p w14:paraId="1B1CF5B4" w14:textId="77777777" w:rsidR="001330B0" w:rsidRPr="003C48ED" w:rsidRDefault="001330B0" w:rsidP="00D502E1">
      <w:pPr>
        <w:jc w:val="right"/>
        <w:rPr>
          <w:rFonts w:ascii="Solitas Norm Regular" w:hAnsi="Solitas Norm Regular" w:cstheme="minorHAnsi"/>
          <w:sz w:val="32"/>
        </w:rPr>
      </w:pPr>
    </w:p>
    <w:bookmarkEnd w:id="0"/>
    <w:bookmarkEnd w:id="1"/>
    <w:p w14:paraId="410AB86E" w14:textId="77777777" w:rsidR="001330B0" w:rsidRDefault="001330B0">
      <w:pPr>
        <w:rPr>
          <w:rFonts w:asciiTheme="minorHAnsi" w:hAnsiTheme="minorHAnsi" w:cstheme="minorHAnsi"/>
          <w:sz w:val="32"/>
        </w:rPr>
      </w:pPr>
      <w:r>
        <w:rPr>
          <w:rFonts w:asciiTheme="minorHAnsi" w:hAnsiTheme="minorHAnsi" w:cstheme="minorHAnsi"/>
          <w:sz w:val="32"/>
        </w:rPr>
        <w:br w:type="page"/>
      </w:r>
    </w:p>
    <w:p w14:paraId="53523D16" w14:textId="77777777" w:rsidR="00251D5F" w:rsidRPr="001330B0" w:rsidRDefault="00251D5F" w:rsidP="001330B0"/>
    <w:p w14:paraId="14FE48C4" w14:textId="77777777" w:rsidR="00DD5881" w:rsidRDefault="00DD5881">
      <w:pPr>
        <w:rPr>
          <w:b/>
          <w:bCs/>
          <w:sz w:val="36"/>
        </w:rPr>
      </w:pPr>
      <w:r>
        <w:br w:type="page"/>
      </w:r>
    </w:p>
    <w:sdt>
      <w:sdtPr>
        <w:rPr>
          <w:rFonts w:eastAsia="Times New Roman" w:cs="Arial"/>
          <w:b w:val="0"/>
          <w:sz w:val="28"/>
          <w:szCs w:val="28"/>
        </w:rPr>
        <w:id w:val="-621694231"/>
        <w:docPartObj>
          <w:docPartGallery w:val="Table of Contents"/>
          <w:docPartUnique/>
        </w:docPartObj>
      </w:sdtPr>
      <w:sdtEndPr>
        <w:rPr>
          <w:rFonts w:eastAsiaTheme="minorHAnsi" w:cstheme="minorBidi"/>
          <w:bCs/>
        </w:rPr>
      </w:sdtEndPr>
      <w:sdtContent>
        <w:p w14:paraId="7A3A3D86" w14:textId="77777777" w:rsidR="001330B0" w:rsidRDefault="001330B0">
          <w:pPr>
            <w:pStyle w:val="Innehllsfrteckningsrubrik"/>
          </w:pPr>
          <w:r>
            <w:t>Innehåll</w:t>
          </w:r>
        </w:p>
        <w:p w14:paraId="597EC858" w14:textId="27BBF9D1" w:rsidR="00F66B27" w:rsidRDefault="005B7204">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r>
            <w:fldChar w:fldCharType="begin"/>
          </w:r>
          <w:r>
            <w:instrText xml:space="preserve"> TOC \o "1-4" \h \z \u </w:instrText>
          </w:r>
          <w:r>
            <w:fldChar w:fldCharType="separate"/>
          </w:r>
          <w:hyperlink w:anchor="_Toc158384569" w:history="1">
            <w:r w:rsidR="00F66B27" w:rsidRPr="00251FF4">
              <w:rPr>
                <w:rStyle w:val="Hyperlnk"/>
                <w:noProof/>
              </w:rPr>
              <w:t>Förslag till beslut</w:t>
            </w:r>
            <w:r w:rsidR="00F66B27">
              <w:rPr>
                <w:noProof/>
                <w:webHidden/>
              </w:rPr>
              <w:tab/>
            </w:r>
            <w:r w:rsidR="00F66B27">
              <w:rPr>
                <w:noProof/>
                <w:webHidden/>
              </w:rPr>
              <w:fldChar w:fldCharType="begin"/>
            </w:r>
            <w:r w:rsidR="00F66B27">
              <w:rPr>
                <w:noProof/>
                <w:webHidden/>
              </w:rPr>
              <w:instrText xml:space="preserve"> PAGEREF _Toc158384569 \h </w:instrText>
            </w:r>
            <w:r w:rsidR="00F66B27">
              <w:rPr>
                <w:noProof/>
                <w:webHidden/>
              </w:rPr>
            </w:r>
            <w:r w:rsidR="00F66B27">
              <w:rPr>
                <w:noProof/>
                <w:webHidden/>
              </w:rPr>
              <w:fldChar w:fldCharType="separate"/>
            </w:r>
            <w:r w:rsidR="00F66B27">
              <w:rPr>
                <w:noProof/>
                <w:webHidden/>
              </w:rPr>
              <w:t>4</w:t>
            </w:r>
            <w:r w:rsidR="00F66B27">
              <w:rPr>
                <w:noProof/>
                <w:webHidden/>
              </w:rPr>
              <w:fldChar w:fldCharType="end"/>
            </w:r>
          </w:hyperlink>
        </w:p>
        <w:p w14:paraId="6FD8B687" w14:textId="761AA25A" w:rsidR="00F66B27"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384570" w:history="1">
            <w:r w:rsidR="00F66B27" w:rsidRPr="00251FF4">
              <w:rPr>
                <w:rStyle w:val="Hyperlnk"/>
                <w:noProof/>
              </w:rPr>
              <w:t>Tillsammans för ett starkt och klokt jämställdhetsarbete i SRF</w:t>
            </w:r>
            <w:r w:rsidR="00F66B27">
              <w:rPr>
                <w:noProof/>
                <w:webHidden/>
              </w:rPr>
              <w:tab/>
            </w:r>
            <w:r w:rsidR="00F66B27">
              <w:rPr>
                <w:noProof/>
                <w:webHidden/>
              </w:rPr>
              <w:fldChar w:fldCharType="begin"/>
            </w:r>
            <w:r w:rsidR="00F66B27">
              <w:rPr>
                <w:noProof/>
                <w:webHidden/>
              </w:rPr>
              <w:instrText xml:space="preserve"> PAGEREF _Toc158384570 \h </w:instrText>
            </w:r>
            <w:r w:rsidR="00F66B27">
              <w:rPr>
                <w:noProof/>
                <w:webHidden/>
              </w:rPr>
            </w:r>
            <w:r w:rsidR="00F66B27">
              <w:rPr>
                <w:noProof/>
                <w:webHidden/>
              </w:rPr>
              <w:fldChar w:fldCharType="separate"/>
            </w:r>
            <w:r w:rsidR="00F66B27">
              <w:rPr>
                <w:noProof/>
                <w:webHidden/>
              </w:rPr>
              <w:t>5</w:t>
            </w:r>
            <w:r w:rsidR="00F66B27">
              <w:rPr>
                <w:noProof/>
                <w:webHidden/>
              </w:rPr>
              <w:fldChar w:fldCharType="end"/>
            </w:r>
          </w:hyperlink>
        </w:p>
        <w:p w14:paraId="67DF3BB9" w14:textId="76F5C630"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1" w:history="1">
            <w:r w:rsidR="00F66B27" w:rsidRPr="00251FF4">
              <w:rPr>
                <w:rStyle w:val="Hyperlnk"/>
                <w:noProof/>
              </w:rPr>
              <w:t>Bakgrund</w:t>
            </w:r>
            <w:r w:rsidR="00F66B27">
              <w:rPr>
                <w:noProof/>
                <w:webHidden/>
              </w:rPr>
              <w:tab/>
            </w:r>
            <w:r w:rsidR="00F66B27">
              <w:rPr>
                <w:noProof/>
                <w:webHidden/>
              </w:rPr>
              <w:fldChar w:fldCharType="begin"/>
            </w:r>
            <w:r w:rsidR="00F66B27">
              <w:rPr>
                <w:noProof/>
                <w:webHidden/>
              </w:rPr>
              <w:instrText xml:space="preserve"> PAGEREF _Toc158384571 \h </w:instrText>
            </w:r>
            <w:r w:rsidR="00F66B27">
              <w:rPr>
                <w:noProof/>
                <w:webHidden/>
              </w:rPr>
            </w:r>
            <w:r w:rsidR="00F66B27">
              <w:rPr>
                <w:noProof/>
                <w:webHidden/>
              </w:rPr>
              <w:fldChar w:fldCharType="separate"/>
            </w:r>
            <w:r w:rsidR="00F66B27">
              <w:rPr>
                <w:noProof/>
                <w:webHidden/>
              </w:rPr>
              <w:t>5</w:t>
            </w:r>
            <w:r w:rsidR="00F66B27">
              <w:rPr>
                <w:noProof/>
                <w:webHidden/>
              </w:rPr>
              <w:fldChar w:fldCharType="end"/>
            </w:r>
          </w:hyperlink>
        </w:p>
        <w:p w14:paraId="7A030A96" w14:textId="2CA0D7CE"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2" w:history="1">
            <w:r w:rsidR="00F66B27" w:rsidRPr="00251FF4">
              <w:rPr>
                <w:rStyle w:val="Hyperlnk"/>
                <w:noProof/>
              </w:rPr>
              <w:t>Inledning</w:t>
            </w:r>
            <w:r w:rsidR="00F66B27">
              <w:rPr>
                <w:noProof/>
                <w:webHidden/>
              </w:rPr>
              <w:tab/>
            </w:r>
            <w:r w:rsidR="00F66B27">
              <w:rPr>
                <w:noProof/>
                <w:webHidden/>
              </w:rPr>
              <w:fldChar w:fldCharType="begin"/>
            </w:r>
            <w:r w:rsidR="00F66B27">
              <w:rPr>
                <w:noProof/>
                <w:webHidden/>
              </w:rPr>
              <w:instrText xml:space="preserve"> PAGEREF _Toc158384572 \h </w:instrText>
            </w:r>
            <w:r w:rsidR="00F66B27">
              <w:rPr>
                <w:noProof/>
                <w:webHidden/>
              </w:rPr>
            </w:r>
            <w:r w:rsidR="00F66B27">
              <w:rPr>
                <w:noProof/>
                <w:webHidden/>
              </w:rPr>
              <w:fldChar w:fldCharType="separate"/>
            </w:r>
            <w:r w:rsidR="00F66B27">
              <w:rPr>
                <w:noProof/>
                <w:webHidden/>
              </w:rPr>
              <w:t>5</w:t>
            </w:r>
            <w:r w:rsidR="00F66B27">
              <w:rPr>
                <w:noProof/>
                <w:webHidden/>
              </w:rPr>
              <w:fldChar w:fldCharType="end"/>
            </w:r>
          </w:hyperlink>
        </w:p>
        <w:p w14:paraId="61BA0949" w14:textId="31EAF8CA"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3" w:history="1">
            <w:r w:rsidR="00F66B27" w:rsidRPr="00251FF4">
              <w:rPr>
                <w:rStyle w:val="Hyperlnk"/>
                <w:noProof/>
              </w:rPr>
              <w:t>Jämställdhetsstrategin ”Tillsammans för ett starkt och klokt jämställdhetsarbete i SRF”</w:t>
            </w:r>
            <w:r w:rsidR="00F66B27">
              <w:rPr>
                <w:noProof/>
                <w:webHidden/>
              </w:rPr>
              <w:tab/>
            </w:r>
            <w:r w:rsidR="00F66B27">
              <w:rPr>
                <w:noProof/>
                <w:webHidden/>
              </w:rPr>
              <w:fldChar w:fldCharType="begin"/>
            </w:r>
            <w:r w:rsidR="00F66B27">
              <w:rPr>
                <w:noProof/>
                <w:webHidden/>
              </w:rPr>
              <w:instrText xml:space="preserve"> PAGEREF _Toc158384573 \h </w:instrText>
            </w:r>
            <w:r w:rsidR="00F66B27">
              <w:rPr>
                <w:noProof/>
                <w:webHidden/>
              </w:rPr>
            </w:r>
            <w:r w:rsidR="00F66B27">
              <w:rPr>
                <w:noProof/>
                <w:webHidden/>
              </w:rPr>
              <w:fldChar w:fldCharType="separate"/>
            </w:r>
            <w:r w:rsidR="00F66B27">
              <w:rPr>
                <w:noProof/>
                <w:webHidden/>
              </w:rPr>
              <w:t>6</w:t>
            </w:r>
            <w:r w:rsidR="00F66B27">
              <w:rPr>
                <w:noProof/>
                <w:webHidden/>
              </w:rPr>
              <w:fldChar w:fldCharType="end"/>
            </w:r>
          </w:hyperlink>
        </w:p>
        <w:p w14:paraId="39032BD5" w14:textId="7C9DB909"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4" w:history="1">
            <w:r w:rsidR="00F66B27" w:rsidRPr="00251FF4">
              <w:rPr>
                <w:rStyle w:val="Hyperlnk"/>
                <w:noProof/>
              </w:rPr>
              <w:t>Övergripande punkter att arbeta med i vårt jämställdhetsarbete</w:t>
            </w:r>
            <w:r w:rsidR="00F66B27">
              <w:rPr>
                <w:noProof/>
                <w:webHidden/>
              </w:rPr>
              <w:tab/>
            </w:r>
            <w:r w:rsidR="00F66B27">
              <w:rPr>
                <w:noProof/>
                <w:webHidden/>
              </w:rPr>
              <w:fldChar w:fldCharType="begin"/>
            </w:r>
            <w:r w:rsidR="00F66B27">
              <w:rPr>
                <w:noProof/>
                <w:webHidden/>
              </w:rPr>
              <w:instrText xml:space="preserve"> PAGEREF _Toc158384574 \h </w:instrText>
            </w:r>
            <w:r w:rsidR="00F66B27">
              <w:rPr>
                <w:noProof/>
                <w:webHidden/>
              </w:rPr>
            </w:r>
            <w:r w:rsidR="00F66B27">
              <w:rPr>
                <w:noProof/>
                <w:webHidden/>
              </w:rPr>
              <w:fldChar w:fldCharType="separate"/>
            </w:r>
            <w:r w:rsidR="00F66B27">
              <w:rPr>
                <w:noProof/>
                <w:webHidden/>
              </w:rPr>
              <w:t>6</w:t>
            </w:r>
            <w:r w:rsidR="00F66B27">
              <w:rPr>
                <w:noProof/>
                <w:webHidden/>
              </w:rPr>
              <w:fldChar w:fldCharType="end"/>
            </w:r>
          </w:hyperlink>
        </w:p>
        <w:p w14:paraId="49B55CF3" w14:textId="6EF482CF"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5" w:history="1">
            <w:r w:rsidR="00F66B27" w:rsidRPr="00251FF4">
              <w:rPr>
                <w:rStyle w:val="Hyperlnk"/>
                <w:noProof/>
              </w:rPr>
              <w:t>Utbildning</w:t>
            </w:r>
            <w:r w:rsidR="00F66B27">
              <w:rPr>
                <w:noProof/>
                <w:webHidden/>
              </w:rPr>
              <w:tab/>
            </w:r>
            <w:r w:rsidR="00F66B27">
              <w:rPr>
                <w:noProof/>
                <w:webHidden/>
              </w:rPr>
              <w:fldChar w:fldCharType="begin"/>
            </w:r>
            <w:r w:rsidR="00F66B27">
              <w:rPr>
                <w:noProof/>
                <w:webHidden/>
              </w:rPr>
              <w:instrText xml:space="preserve"> PAGEREF _Toc158384575 \h </w:instrText>
            </w:r>
            <w:r w:rsidR="00F66B27">
              <w:rPr>
                <w:noProof/>
                <w:webHidden/>
              </w:rPr>
            </w:r>
            <w:r w:rsidR="00F66B27">
              <w:rPr>
                <w:noProof/>
                <w:webHidden/>
              </w:rPr>
              <w:fldChar w:fldCharType="separate"/>
            </w:r>
            <w:r w:rsidR="00F66B27">
              <w:rPr>
                <w:noProof/>
                <w:webHidden/>
              </w:rPr>
              <w:t>7</w:t>
            </w:r>
            <w:r w:rsidR="00F66B27">
              <w:rPr>
                <w:noProof/>
                <w:webHidden/>
              </w:rPr>
              <w:fldChar w:fldCharType="end"/>
            </w:r>
          </w:hyperlink>
        </w:p>
        <w:p w14:paraId="4DBBB68F" w14:textId="2053D6E6"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6" w:history="1">
            <w:r w:rsidR="00F66B27" w:rsidRPr="00251FF4">
              <w:rPr>
                <w:rStyle w:val="Hyperlnk"/>
                <w:noProof/>
              </w:rPr>
              <w:t>Intressepolitiskt påverkansarbete</w:t>
            </w:r>
            <w:r w:rsidR="00F66B27">
              <w:rPr>
                <w:noProof/>
                <w:webHidden/>
              </w:rPr>
              <w:tab/>
            </w:r>
            <w:r w:rsidR="00F66B27">
              <w:rPr>
                <w:noProof/>
                <w:webHidden/>
              </w:rPr>
              <w:fldChar w:fldCharType="begin"/>
            </w:r>
            <w:r w:rsidR="00F66B27">
              <w:rPr>
                <w:noProof/>
                <w:webHidden/>
              </w:rPr>
              <w:instrText xml:space="preserve"> PAGEREF _Toc158384576 \h </w:instrText>
            </w:r>
            <w:r w:rsidR="00F66B27">
              <w:rPr>
                <w:noProof/>
                <w:webHidden/>
              </w:rPr>
            </w:r>
            <w:r w:rsidR="00F66B27">
              <w:rPr>
                <w:noProof/>
                <w:webHidden/>
              </w:rPr>
              <w:fldChar w:fldCharType="separate"/>
            </w:r>
            <w:r w:rsidR="00F66B27">
              <w:rPr>
                <w:noProof/>
                <w:webHidden/>
              </w:rPr>
              <w:t>7</w:t>
            </w:r>
            <w:r w:rsidR="00F66B27">
              <w:rPr>
                <w:noProof/>
                <w:webHidden/>
              </w:rPr>
              <w:fldChar w:fldCharType="end"/>
            </w:r>
          </w:hyperlink>
        </w:p>
        <w:p w14:paraId="35577573" w14:textId="403C4B89" w:rsidR="00F66B2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384577" w:history="1">
            <w:r w:rsidR="00F66B27" w:rsidRPr="00251FF4">
              <w:rPr>
                <w:rStyle w:val="Hyperlnk"/>
                <w:noProof/>
              </w:rPr>
              <w:t>Uppföljning av denna strategi</w:t>
            </w:r>
            <w:r w:rsidR="00F66B27">
              <w:rPr>
                <w:noProof/>
                <w:webHidden/>
              </w:rPr>
              <w:tab/>
            </w:r>
            <w:r w:rsidR="00F66B27">
              <w:rPr>
                <w:noProof/>
                <w:webHidden/>
              </w:rPr>
              <w:fldChar w:fldCharType="begin"/>
            </w:r>
            <w:r w:rsidR="00F66B27">
              <w:rPr>
                <w:noProof/>
                <w:webHidden/>
              </w:rPr>
              <w:instrText xml:space="preserve"> PAGEREF _Toc158384577 \h </w:instrText>
            </w:r>
            <w:r w:rsidR="00F66B27">
              <w:rPr>
                <w:noProof/>
                <w:webHidden/>
              </w:rPr>
            </w:r>
            <w:r w:rsidR="00F66B27">
              <w:rPr>
                <w:noProof/>
                <w:webHidden/>
              </w:rPr>
              <w:fldChar w:fldCharType="separate"/>
            </w:r>
            <w:r w:rsidR="00F66B27">
              <w:rPr>
                <w:noProof/>
                <w:webHidden/>
              </w:rPr>
              <w:t>8</w:t>
            </w:r>
            <w:r w:rsidR="00F66B27">
              <w:rPr>
                <w:noProof/>
                <w:webHidden/>
              </w:rPr>
              <w:fldChar w:fldCharType="end"/>
            </w:r>
          </w:hyperlink>
        </w:p>
        <w:p w14:paraId="275731F8" w14:textId="77418D06" w:rsidR="001330B0" w:rsidRDefault="005B7204">
          <w:r>
            <w:fldChar w:fldCharType="end"/>
          </w:r>
        </w:p>
      </w:sdtContent>
    </w:sdt>
    <w:p w14:paraId="0169FEF0" w14:textId="77777777" w:rsidR="00E95BA2" w:rsidRDefault="00DD5881" w:rsidP="00E95BA2">
      <w:pPr>
        <w:pStyle w:val="Rubrik2"/>
        <w:spacing w:after="240"/>
        <w:rPr>
          <w:b w:val="0"/>
          <w:bCs w:val="0"/>
        </w:rPr>
      </w:pPr>
      <w:r>
        <w:br w:type="page"/>
      </w:r>
      <w:bookmarkStart w:id="2" w:name="_Toc158283548"/>
      <w:bookmarkStart w:id="3" w:name="_Toc158384569"/>
      <w:r w:rsidR="00E95BA2" w:rsidRPr="009817BA">
        <w:lastRenderedPageBreak/>
        <w:t>Förslag till beslut</w:t>
      </w:r>
      <w:bookmarkEnd w:id="2"/>
      <w:bookmarkEnd w:id="3"/>
    </w:p>
    <w:p w14:paraId="5A65EF03" w14:textId="6FD96A76" w:rsidR="00E95BA2" w:rsidRDefault="00E95BA2" w:rsidP="00E95BA2">
      <w:r>
        <w:t xml:space="preserve">Förbundsstyrelsen överlämnar härmed förslag till </w:t>
      </w:r>
      <w:r w:rsidR="00F66B27">
        <w:t>jämställdhetsstrategi</w:t>
      </w:r>
      <w:r>
        <w:t>. Kongressen föreslås besluta:</w:t>
      </w:r>
    </w:p>
    <w:p w14:paraId="138F3E47" w14:textId="77777777" w:rsidR="00E95BA2" w:rsidRPr="00BC1E19" w:rsidRDefault="00E95BA2" w:rsidP="00E95BA2"/>
    <w:p w14:paraId="7954F637" w14:textId="0BB9CDC7" w:rsidR="00E95BA2" w:rsidRPr="009817BA" w:rsidRDefault="00E95BA2" w:rsidP="00E95BA2">
      <w:pPr>
        <w:tabs>
          <w:tab w:val="left" w:pos="567"/>
        </w:tabs>
        <w:spacing w:line="276" w:lineRule="auto"/>
        <w:ind w:left="567" w:hanging="567"/>
      </w:pPr>
      <w:r w:rsidRPr="009817BA">
        <w:rPr>
          <w:b/>
          <w:bCs/>
        </w:rPr>
        <w:t>att</w:t>
      </w:r>
      <w:r w:rsidRPr="009817BA">
        <w:tab/>
        <w:t xml:space="preserve">anta förslaget på </w:t>
      </w:r>
      <w:r w:rsidR="00F66B27">
        <w:t>jämställdhetsstrategi</w:t>
      </w:r>
      <w:r w:rsidRPr="009817BA">
        <w:t xml:space="preserve">, </w:t>
      </w:r>
      <w:r w:rsidR="00C35A88" w:rsidRPr="007B4F66">
        <w:t>daterat 2024.02.</w:t>
      </w:r>
      <w:r w:rsidR="00C35A88" w:rsidRPr="00B647A0">
        <w:t>01–02</w:t>
      </w:r>
      <w:r w:rsidR="00C35A88" w:rsidRPr="009817BA">
        <w:t>,</w:t>
      </w:r>
      <w:r w:rsidRPr="009817BA">
        <w:t xml:space="preserve"> för Synskadades Riksförbund.</w:t>
      </w:r>
    </w:p>
    <w:p w14:paraId="486B0A1E" w14:textId="4B76A6AC" w:rsidR="00B36790" w:rsidRDefault="00B36790">
      <w:pPr>
        <w:rPr>
          <w:b/>
          <w:bCs/>
          <w:sz w:val="36"/>
        </w:rPr>
      </w:pPr>
      <w:r>
        <w:br w:type="page"/>
      </w:r>
    </w:p>
    <w:p w14:paraId="7D46423A" w14:textId="179EF6B4" w:rsidR="00B36790" w:rsidRPr="00B71ECC" w:rsidRDefault="00B36790" w:rsidP="00B36790">
      <w:pPr>
        <w:pStyle w:val="Rubrik1"/>
      </w:pPr>
      <w:bookmarkStart w:id="4" w:name="_Toc158384570"/>
      <w:r w:rsidRPr="005679D1">
        <w:lastRenderedPageBreak/>
        <w:t>Tillsammans</w:t>
      </w:r>
      <w:r w:rsidRPr="00B71ECC">
        <w:t xml:space="preserve"> </w:t>
      </w:r>
      <w:r>
        <w:t>för ett starkt och klokt jämställdhetsarbete i SRF</w:t>
      </w:r>
      <w:bookmarkEnd w:id="4"/>
      <w:r>
        <w:t xml:space="preserve"> </w:t>
      </w:r>
    </w:p>
    <w:p w14:paraId="0B679E63" w14:textId="77777777" w:rsidR="00B36790" w:rsidRPr="00B71ECC" w:rsidRDefault="00B36790" w:rsidP="00B36790"/>
    <w:p w14:paraId="2134046C" w14:textId="77777777" w:rsidR="00B36790" w:rsidRPr="00B71ECC" w:rsidRDefault="00B36790" w:rsidP="00B36790">
      <w:r>
        <w:t>Synskadades Riksförbunds s</w:t>
      </w:r>
      <w:r w:rsidRPr="00B71ECC">
        <w:t>trategi för att uppnå jämställdhet</w:t>
      </w:r>
    </w:p>
    <w:p w14:paraId="639A6F82" w14:textId="77777777" w:rsidR="00B36790" w:rsidRPr="00B71ECC" w:rsidRDefault="00B36790" w:rsidP="00B36790"/>
    <w:p w14:paraId="1F9CD046" w14:textId="77777777" w:rsidR="00B36790" w:rsidRPr="008C0441" w:rsidRDefault="00B36790" w:rsidP="00B36790">
      <w:pPr>
        <w:pStyle w:val="Rubrik2"/>
      </w:pPr>
      <w:bookmarkStart w:id="5" w:name="_Toc151127578"/>
      <w:bookmarkStart w:id="6" w:name="_Toc158384571"/>
      <w:r w:rsidRPr="008C0441">
        <w:t>Bakgrund</w:t>
      </w:r>
      <w:bookmarkEnd w:id="5"/>
      <w:bookmarkEnd w:id="6"/>
    </w:p>
    <w:p w14:paraId="5DEECA6B" w14:textId="77777777" w:rsidR="00B36790" w:rsidRPr="00B71ECC" w:rsidRDefault="00B36790" w:rsidP="00B36790">
      <w:r w:rsidRPr="00B71ECC">
        <w:t xml:space="preserve">På </w:t>
      </w:r>
      <w:r>
        <w:t xml:space="preserve">Förbundsstyrelsens möte i </w:t>
      </w:r>
      <w:r w:rsidRPr="00B71ECC">
        <w:t>april</w:t>
      </w:r>
      <w:r>
        <w:t xml:space="preserve"> </w:t>
      </w:r>
      <w:r w:rsidRPr="00B71ECC">
        <w:t>2023 beslutade</w:t>
      </w:r>
      <w:r>
        <w:t>s</w:t>
      </w:r>
      <w:r w:rsidRPr="00B71ECC">
        <w:t xml:space="preserve"> att tillsätta en arbetsgrupp för </w:t>
      </w:r>
      <w:r>
        <w:t>J</w:t>
      </w:r>
      <w:r w:rsidRPr="00B71ECC">
        <w:t xml:space="preserve">ämställdhet- och likabehandling. </w:t>
      </w:r>
      <w:r>
        <w:t>G</w:t>
      </w:r>
      <w:r w:rsidRPr="00B71ECC">
        <w:t xml:space="preserve">ruppen </w:t>
      </w:r>
      <w:r>
        <w:t>bemannades med: Jenny Näslund,</w:t>
      </w:r>
      <w:r w:rsidRPr="00B71ECC">
        <w:t xml:space="preserve"> Alireza G Alipour, Anita Svenningsson och Sam Mota</w:t>
      </w:r>
      <w:r>
        <w:t>z</w:t>
      </w:r>
      <w:r w:rsidRPr="00B71ECC">
        <w:t>edi från Förbundsstyrelsen, samt Linda Siggman och Anna Kallin från SRF Dal</w:t>
      </w:r>
      <w:r>
        <w:t xml:space="preserve">arna respektive SRF Norrbotten. </w:t>
      </w:r>
      <w:r w:rsidRPr="00B71ECC">
        <w:t>Gunilla Söderström</w:t>
      </w:r>
      <w:r>
        <w:t xml:space="preserve"> har varit kansliresurs.</w:t>
      </w:r>
    </w:p>
    <w:p w14:paraId="2CD86588" w14:textId="77777777" w:rsidR="00B36790" w:rsidRPr="00B71ECC" w:rsidRDefault="00B36790" w:rsidP="00B36790"/>
    <w:p w14:paraId="04BBD326" w14:textId="77777777" w:rsidR="00B36790" w:rsidRDefault="00B36790" w:rsidP="00B36790">
      <w:r w:rsidRPr="00B71ECC">
        <w:t xml:space="preserve">Gruppen har arbetat fram strategin </w:t>
      </w:r>
      <w:r>
        <w:t xml:space="preserve">”Tillsammans för ett starkt och klokt </w:t>
      </w:r>
      <w:r w:rsidRPr="00B71ECC">
        <w:t>jämställdhetsarbete</w:t>
      </w:r>
      <w:r>
        <w:t xml:space="preserve"> i SRF”,</w:t>
      </w:r>
      <w:r w:rsidRPr="00B71ECC">
        <w:t xml:space="preserve"> samt rapporten om likabehandling som läggs fram för kongressen 2024.</w:t>
      </w:r>
      <w:r>
        <w:t xml:space="preserve"> Vi valde att separera dessa två. Det finns sedan tidigare en medvetenhet och kunskap i organisationen kring jämställhetsfrågor. Vi ser också att det behövs tid och ett fördjupat arbetssätt för att arbeta fram en likabehandlingsplan som fungerar i Synskadades Riksförbund.</w:t>
      </w:r>
    </w:p>
    <w:p w14:paraId="34A009E2" w14:textId="77777777" w:rsidR="00B36790" w:rsidRPr="00B71ECC" w:rsidRDefault="00B36790" w:rsidP="00B36790"/>
    <w:p w14:paraId="7AA7FBF7" w14:textId="77777777" w:rsidR="00B36790" w:rsidRPr="00B71ECC" w:rsidRDefault="00B36790" w:rsidP="00B36790">
      <w:r w:rsidRPr="00B71ECC">
        <w:t xml:space="preserve">Inför skrivningen av </w:t>
      </w:r>
      <w:r>
        <w:t>s</w:t>
      </w:r>
      <w:r w:rsidRPr="00B71ECC">
        <w:t xml:space="preserve">trategin </w:t>
      </w:r>
      <w:r>
        <w:t xml:space="preserve">för jämställdhet </w:t>
      </w:r>
      <w:r w:rsidRPr="00B71ECC">
        <w:t>gjordes en rundringning till samtliga distrikt och branschföreningar. Detta för att få en dagsfärsk bild på hur jämställdhetsarbetet funkar i organisationen.</w:t>
      </w:r>
      <w:r>
        <w:t xml:space="preserve"> </w:t>
      </w:r>
    </w:p>
    <w:p w14:paraId="197A1CE8" w14:textId="77777777" w:rsidR="00B36790" w:rsidRDefault="00B36790" w:rsidP="00B36790"/>
    <w:p w14:paraId="7CB3B297" w14:textId="77777777" w:rsidR="00B36790" w:rsidRPr="00B71ECC" w:rsidRDefault="00B36790" w:rsidP="00B36790">
      <w:r w:rsidRPr="00B71ECC">
        <w:t xml:space="preserve">Nedan </w:t>
      </w:r>
      <w:r>
        <w:t xml:space="preserve">presenteras </w:t>
      </w:r>
      <w:r w:rsidRPr="00B71ECC">
        <w:t>förslag</w:t>
      </w:r>
      <w:r>
        <w:t>et</w:t>
      </w:r>
      <w:r w:rsidRPr="00B71ECC">
        <w:t xml:space="preserve"> till </w:t>
      </w:r>
      <w:r>
        <w:t>jämställdhetsstrategi</w:t>
      </w:r>
      <w:r w:rsidRPr="00B71ECC">
        <w:t xml:space="preserve">. </w:t>
      </w:r>
    </w:p>
    <w:p w14:paraId="14D7418B" w14:textId="77777777" w:rsidR="00B36790" w:rsidRPr="00B71ECC" w:rsidRDefault="00B36790" w:rsidP="00B36790"/>
    <w:p w14:paraId="20FA408C" w14:textId="77777777" w:rsidR="00B36790" w:rsidRPr="008C0441" w:rsidRDefault="00B36790" w:rsidP="00B36790">
      <w:pPr>
        <w:pStyle w:val="Rubrik2"/>
      </w:pPr>
      <w:bookmarkStart w:id="7" w:name="_Toc151127579"/>
      <w:bookmarkStart w:id="8" w:name="_Toc158384572"/>
      <w:r w:rsidRPr="008C0441">
        <w:t>Inledning</w:t>
      </w:r>
      <w:bookmarkEnd w:id="7"/>
      <w:bookmarkEnd w:id="8"/>
      <w:r w:rsidRPr="008C0441">
        <w:t xml:space="preserve"> </w:t>
      </w:r>
    </w:p>
    <w:p w14:paraId="3B8B068A" w14:textId="77777777" w:rsidR="00B36790" w:rsidRPr="00B71ECC" w:rsidRDefault="00B36790" w:rsidP="00B36790">
      <w:r w:rsidRPr="00B71ECC">
        <w:t>SRF är en organisation som präglas av öppenhet och demokrati, där alla medlemmar kan göra sin röst hörd och allas synpunkter är välkomna. Detta innebär att vi ska ha en jämn fördelning av makt och inflytande.</w:t>
      </w:r>
    </w:p>
    <w:p w14:paraId="5F86A124" w14:textId="77777777" w:rsidR="00B36790" w:rsidRPr="00B71ECC" w:rsidRDefault="00B36790" w:rsidP="00B36790"/>
    <w:p w14:paraId="4AE0C715" w14:textId="77777777" w:rsidR="00B36790" w:rsidRPr="00B71ECC" w:rsidRDefault="00B36790" w:rsidP="00B36790">
      <w:r w:rsidRPr="00B71ECC">
        <w:t xml:space="preserve">Kvinnor, män, tjejer och killar ska ha samma makt att forma </w:t>
      </w:r>
      <w:r>
        <w:t xml:space="preserve">sina egna liv, </w:t>
      </w:r>
      <w:r w:rsidRPr="00B71ECC">
        <w:t>organisationen</w:t>
      </w:r>
      <w:r>
        <w:t xml:space="preserve"> och </w:t>
      </w:r>
      <w:r w:rsidRPr="00B71ECC">
        <w:t>samhället.</w:t>
      </w:r>
    </w:p>
    <w:p w14:paraId="2C4244C6" w14:textId="77777777" w:rsidR="00B36790" w:rsidRPr="00B71ECC" w:rsidRDefault="00B36790" w:rsidP="00B36790"/>
    <w:p w14:paraId="05553919" w14:textId="77777777" w:rsidR="00B36790" w:rsidRPr="00B71ECC" w:rsidRDefault="00B36790" w:rsidP="00B36790">
      <w:r w:rsidRPr="00B71ECC">
        <w:t>Utifrån tanken om alla människors lika värde hävdar vi inom SRF gemensamt synskadades rätt till delaktighet och jämlikhet på alla områden.</w:t>
      </w:r>
    </w:p>
    <w:p w14:paraId="317C2D67" w14:textId="77777777" w:rsidR="00B36790" w:rsidRPr="00B71ECC" w:rsidRDefault="00B36790" w:rsidP="00B36790"/>
    <w:p w14:paraId="03E6A08A" w14:textId="77777777" w:rsidR="00B36790" w:rsidRPr="00B71ECC" w:rsidRDefault="00B36790" w:rsidP="00B36790">
      <w:r w:rsidRPr="00B71ECC">
        <w:lastRenderedPageBreak/>
        <w:t>Jämställdhet är den del av begreppet jämlikhet som gäller förhållandet mellan kvinnor, män, tjejer och killar. Jämlikhet uppnås genom fördelning av makt och resurser. Jämställdhet råder när kvinnor, män, tjejer och killar utifrån sina individuella förutsättningar och behov har samma rättigheter, skyldigheter och möjligheter på livets alla områden. Allas kunskaper</w:t>
      </w:r>
      <w:r>
        <w:t xml:space="preserve"> och </w:t>
      </w:r>
      <w:r w:rsidRPr="00B71ECC">
        <w:t>erfarenheter ska tas till vara och användas.</w:t>
      </w:r>
    </w:p>
    <w:p w14:paraId="41A972A0" w14:textId="77777777" w:rsidR="00B36790" w:rsidRPr="00B71ECC" w:rsidRDefault="00B36790" w:rsidP="00B36790"/>
    <w:p w14:paraId="1C9F2936" w14:textId="77777777" w:rsidR="00B36790" w:rsidRPr="00B71ECC" w:rsidRDefault="00B36790" w:rsidP="00B36790">
      <w:r w:rsidRPr="00B71ECC">
        <w:t xml:space="preserve">SRF eftersträvar jämställdhet mellan kvinnor, män, tjejer och killar. Genom </w:t>
      </w:r>
      <w:r>
        <w:t xml:space="preserve">denna </w:t>
      </w:r>
      <w:r w:rsidRPr="00B71ECC">
        <w:t xml:space="preserve">strategi försäkrar vi oss om att könsperspektivet inte tappas bort i </w:t>
      </w:r>
      <w:r>
        <w:t xml:space="preserve">organisationens </w:t>
      </w:r>
      <w:r w:rsidRPr="00B71ECC">
        <w:t xml:space="preserve">arbete. </w:t>
      </w:r>
    </w:p>
    <w:p w14:paraId="20FCC23A" w14:textId="77777777" w:rsidR="00B36790" w:rsidRPr="00B71ECC" w:rsidRDefault="00B36790" w:rsidP="00B36790"/>
    <w:p w14:paraId="1BB3FB19" w14:textId="77777777" w:rsidR="00B36790" w:rsidRPr="00B71ECC" w:rsidRDefault="00B36790" w:rsidP="00B36790">
      <w:r w:rsidRPr="00B71ECC">
        <w:t xml:space="preserve">Vi har slutit oss samman i </w:t>
      </w:r>
      <w:r>
        <w:t xml:space="preserve">Synskadades Riksförbund </w:t>
      </w:r>
      <w:r w:rsidRPr="00B71ECC">
        <w:t>för att skapa social gemenskap och stödja varandra, så att vi kan leva ett aktivt och självständigt liv.</w:t>
      </w:r>
    </w:p>
    <w:p w14:paraId="62B4A142" w14:textId="77777777" w:rsidR="00B36790" w:rsidRPr="00B71ECC" w:rsidRDefault="00B36790" w:rsidP="00B36790"/>
    <w:p w14:paraId="469B3D23" w14:textId="77777777" w:rsidR="00B36790" w:rsidRPr="008C0441" w:rsidRDefault="00B36790" w:rsidP="00B36790">
      <w:pPr>
        <w:pStyle w:val="Rubrik2"/>
      </w:pPr>
      <w:bookmarkStart w:id="9" w:name="_Toc151127580"/>
      <w:bookmarkStart w:id="10" w:name="_Toc158384573"/>
      <w:r w:rsidRPr="008C0441">
        <w:t>Jämställdhetsstrategin ”Tillsammans för ett starkt och klokt jämställdhetsarbete i SRF”</w:t>
      </w:r>
      <w:bookmarkEnd w:id="9"/>
      <w:bookmarkEnd w:id="10"/>
      <w:r w:rsidRPr="008C0441">
        <w:t xml:space="preserve">  </w:t>
      </w:r>
    </w:p>
    <w:p w14:paraId="3197DA95" w14:textId="0CCC02E5" w:rsidR="00B36790" w:rsidRPr="00B71ECC" w:rsidRDefault="00B36790" w:rsidP="00B36790">
      <w:r>
        <w:t>Syftet med ett jämställhetsarbete inom SRF är att; öka mångfalden, skapa bättre samarbete, samt skapa en inkluderande och rättvis gemenskap för alla medlemmar.</w:t>
      </w:r>
    </w:p>
    <w:p w14:paraId="61D37EC4" w14:textId="1A10C344" w:rsidR="00B36790" w:rsidRPr="004F7F7E" w:rsidRDefault="00B36790" w:rsidP="004F7F7E">
      <w:pPr>
        <w:spacing w:before="100" w:beforeAutospacing="1" w:after="100" w:afterAutospacing="1"/>
        <w:rPr>
          <w:rFonts w:ascii="Aptos" w:hAnsi="Aptos"/>
          <w:sz w:val="24"/>
          <w:szCs w:val="24"/>
        </w:rPr>
      </w:pPr>
      <w:r>
        <w:t>I jämställdhetsstrategin listas de övergripande punkterna, samt punkter under rubrikerna; utbildning och intressepolitiskt påverkansarbete.</w:t>
      </w:r>
      <w:r>
        <w:rPr>
          <w:rFonts w:ascii="Aptos" w:hAnsi="Aptos"/>
          <w:sz w:val="24"/>
          <w:szCs w:val="24"/>
        </w:rPr>
        <w:br/>
      </w:r>
      <w:r w:rsidRPr="00B71ECC">
        <w:t xml:space="preserve">Strategin ska ligga som grund i organisationens arbete för ett jämställt SRF. </w:t>
      </w:r>
      <w:r>
        <w:t>Denna strategi ska brytas ner till mål i respektive organisationsled så att jämställdhetsarbetet garanteras.</w:t>
      </w:r>
      <w:r w:rsidR="004F7F7E">
        <w:br/>
      </w:r>
    </w:p>
    <w:p w14:paraId="09B2FE99" w14:textId="77777777" w:rsidR="00B36790" w:rsidRPr="008C0441" w:rsidRDefault="00B36790" w:rsidP="004F7F7E">
      <w:pPr>
        <w:pStyle w:val="Rubrik2"/>
        <w:spacing w:before="0"/>
      </w:pPr>
      <w:bookmarkStart w:id="11" w:name="_Toc151127581"/>
      <w:bookmarkStart w:id="12" w:name="_Toc158384574"/>
      <w:r w:rsidRPr="008C0441">
        <w:t xml:space="preserve">Övergripande </w:t>
      </w:r>
      <w:r>
        <w:t>punkter att arbeta med i vårt jämställdhetsarbete</w:t>
      </w:r>
      <w:bookmarkEnd w:id="11"/>
      <w:bookmarkEnd w:id="12"/>
    </w:p>
    <w:p w14:paraId="32DDDB72" w14:textId="77777777" w:rsidR="00B36790" w:rsidRPr="00B71ECC" w:rsidRDefault="00B36790" w:rsidP="00B36790">
      <w:r w:rsidRPr="00B71ECC">
        <w:t xml:space="preserve">Frågan om jämställdhet ska fortsätta vara i fokus på alla plan; Riksförbundet, distrikten, lokalföreningar och branschföreningar. </w:t>
      </w:r>
    </w:p>
    <w:p w14:paraId="0438702C" w14:textId="77777777" w:rsidR="00B36790" w:rsidRPr="00B71ECC" w:rsidRDefault="00B36790" w:rsidP="00B36790"/>
    <w:p w14:paraId="0433ED9A" w14:textId="77777777" w:rsidR="00B36790" w:rsidRPr="00B71ECC" w:rsidRDefault="00B36790" w:rsidP="00B36790">
      <w:r w:rsidRPr="00B71ECC">
        <w:t>All verksamhet ska erbjudas för kvinnor, män, tjejer och killar. Men det ska även arrangeras könsspecifika aktiviteter.</w:t>
      </w:r>
    </w:p>
    <w:p w14:paraId="572EE777" w14:textId="77777777" w:rsidR="00B36790" w:rsidRPr="00B71ECC" w:rsidRDefault="00B36790" w:rsidP="00B36790"/>
    <w:p w14:paraId="6FC15F64" w14:textId="604BB1C5" w:rsidR="00B36790" w:rsidRDefault="00B36790" w:rsidP="00165EE1">
      <w:r w:rsidRPr="00B71ECC">
        <w:t>Alla styrelser i organisationen ska ständigt ha frågan om jämställdhet med i sitt arbete, så att den viktiga frågan inte faller bort.</w:t>
      </w:r>
      <w:bookmarkStart w:id="13" w:name="_Toc138582620"/>
      <w:bookmarkStart w:id="14" w:name="_Toc139350181"/>
    </w:p>
    <w:p w14:paraId="535EF94B" w14:textId="77777777" w:rsidR="00165EE1" w:rsidRPr="00165EE1" w:rsidRDefault="00165EE1" w:rsidP="00165EE1"/>
    <w:bookmarkEnd w:id="13"/>
    <w:bookmarkEnd w:id="14"/>
    <w:p w14:paraId="687570C4" w14:textId="77777777" w:rsidR="00B36790" w:rsidRPr="00B71ECC" w:rsidRDefault="00B36790" w:rsidP="00B36790">
      <w:r w:rsidRPr="00B71ECC">
        <w:t>Kvinnor, män, tjejer och killar ska ha samma rätt och möjlighet att vara aktiva medlemmar och att forma villkoren för beslutsfattandet inom SRF.</w:t>
      </w:r>
    </w:p>
    <w:p w14:paraId="7C740FB4" w14:textId="77777777" w:rsidR="00B36790" w:rsidRPr="00B71ECC" w:rsidRDefault="00B36790" w:rsidP="00B36790"/>
    <w:p w14:paraId="0B8B59F0" w14:textId="77777777" w:rsidR="00B36790" w:rsidRPr="00B71ECC" w:rsidRDefault="00B36790" w:rsidP="00B36790">
      <w:r w:rsidRPr="00B71ECC">
        <w:lastRenderedPageBreak/>
        <w:t>Det är viktigt att även i fortsättningen tänka på att arbeta för en jämn könsfördelning i våra beslutande organ.</w:t>
      </w:r>
    </w:p>
    <w:p w14:paraId="7C06153D" w14:textId="77777777" w:rsidR="00B36790" w:rsidRPr="00B71ECC" w:rsidRDefault="00B36790" w:rsidP="00B36790"/>
    <w:p w14:paraId="1069C930" w14:textId="77777777" w:rsidR="00B36790" w:rsidRPr="00B71ECC" w:rsidRDefault="00B36790" w:rsidP="00B36790">
      <w:r w:rsidRPr="00B71ECC">
        <w:t>Det är viktigt att valberedningarna i sina arbeten jobbar aktivt för att få jämställda styrelser.</w:t>
      </w:r>
    </w:p>
    <w:p w14:paraId="4557EC03" w14:textId="77777777" w:rsidR="00B36790" w:rsidRPr="00B71ECC" w:rsidRDefault="00B36790" w:rsidP="00B36790"/>
    <w:p w14:paraId="5906040F" w14:textId="77777777" w:rsidR="00B36790" w:rsidRPr="00B71ECC" w:rsidRDefault="00B36790" w:rsidP="00B36790">
      <w:r w:rsidRPr="00B71ECC">
        <w:t>Vi ska sträva efter att ha mötesformer där alla känner sig delaktiga och inkluderade.</w:t>
      </w:r>
    </w:p>
    <w:p w14:paraId="56D68C8A" w14:textId="77777777" w:rsidR="00B36790" w:rsidRPr="00B71ECC" w:rsidRDefault="00B36790" w:rsidP="00B36790"/>
    <w:p w14:paraId="7FDA62D8" w14:textId="77777777" w:rsidR="00B36790" w:rsidRPr="00B71ECC" w:rsidRDefault="00B36790" w:rsidP="00B36790">
      <w:r w:rsidRPr="00B71ECC">
        <w:t>I allt SRF:s informationsmaterial är det viktigt att det finns en jämställdhet</w:t>
      </w:r>
      <w:r>
        <w:t>stanke på</w:t>
      </w:r>
      <w:r w:rsidRPr="00B71ECC">
        <w:t xml:space="preserve"> hur kvinnor, män, tjejer och killar är representerade.</w:t>
      </w:r>
    </w:p>
    <w:p w14:paraId="780EFB11" w14:textId="77777777" w:rsidR="00B36790" w:rsidRPr="00B71ECC" w:rsidRDefault="00B36790" w:rsidP="00B36790"/>
    <w:p w14:paraId="71C2AC17" w14:textId="77777777" w:rsidR="00B36790" w:rsidRPr="00B71ECC" w:rsidRDefault="00B36790" w:rsidP="00B36790">
      <w:r w:rsidRPr="00B71ECC">
        <w:t>I våra internationella samarbeten är det viktigt att uppnå en bra jämställdhet genom delaktighet av kvinnor, män, tjejer och killar.</w:t>
      </w:r>
    </w:p>
    <w:p w14:paraId="5450E45E" w14:textId="77777777" w:rsidR="00B36790" w:rsidRPr="00B71ECC" w:rsidRDefault="00B36790" w:rsidP="00B36790"/>
    <w:p w14:paraId="3E55C749" w14:textId="77777777" w:rsidR="00B36790" w:rsidRPr="00B71ECC" w:rsidRDefault="00B36790" w:rsidP="00B36790">
      <w:r w:rsidRPr="00B71ECC">
        <w:t xml:space="preserve">Vi i SRF måste jobba aktivt med att </w:t>
      </w:r>
      <w:r>
        <w:t xml:space="preserve">medvetandegöra och </w:t>
      </w:r>
      <w:r w:rsidRPr="00B71ECC">
        <w:t xml:space="preserve">förebygga sexuella trakasserier mot personer med synnedsättning.   </w:t>
      </w:r>
    </w:p>
    <w:p w14:paraId="7BCB0CE3" w14:textId="77777777" w:rsidR="00B36790" w:rsidRPr="00B71ECC" w:rsidRDefault="00B36790" w:rsidP="00B36790"/>
    <w:p w14:paraId="37BA6AB5" w14:textId="77777777" w:rsidR="00B36790" w:rsidRPr="00B71ECC" w:rsidRDefault="00B36790" w:rsidP="00B36790">
      <w:r w:rsidRPr="00B71ECC">
        <w:t xml:space="preserve">Jämställdhetsfrågan </w:t>
      </w:r>
      <w:r>
        <w:t>ska</w:t>
      </w:r>
      <w:r w:rsidRPr="00B71ECC">
        <w:t xml:space="preserve"> ingå i funktionärsutbildningen för nya funktionärer, samt ges som vidareutbildning till redan befintliga funktionärer.</w:t>
      </w:r>
    </w:p>
    <w:p w14:paraId="059C808B" w14:textId="77777777" w:rsidR="00B36790" w:rsidRPr="00B71ECC" w:rsidRDefault="00B36790" w:rsidP="00B36790"/>
    <w:p w14:paraId="5FFBFF5A" w14:textId="77777777" w:rsidR="00B36790" w:rsidRPr="008C0441" w:rsidRDefault="00B36790" w:rsidP="00B36790">
      <w:pPr>
        <w:pStyle w:val="Rubrik2"/>
      </w:pPr>
      <w:bookmarkStart w:id="15" w:name="_Toc151127582"/>
      <w:bookmarkStart w:id="16" w:name="_Toc158384575"/>
      <w:r w:rsidRPr="008C0441">
        <w:t>Utbildning</w:t>
      </w:r>
      <w:bookmarkEnd w:id="15"/>
      <w:bookmarkEnd w:id="16"/>
      <w:r w:rsidRPr="008C0441">
        <w:t xml:space="preserve"> </w:t>
      </w:r>
    </w:p>
    <w:p w14:paraId="61801C00" w14:textId="77777777" w:rsidR="00B36790" w:rsidRPr="00B71ECC" w:rsidRDefault="00B36790" w:rsidP="00B36790">
      <w:r w:rsidRPr="00B71ECC">
        <w:t>Vi kan uppnå jämställdhet genom utbildning i olika former inom och utanför SRF.</w:t>
      </w:r>
    </w:p>
    <w:p w14:paraId="0ABF12F4" w14:textId="77777777" w:rsidR="00B36790" w:rsidRPr="00B71ECC" w:rsidRDefault="00B36790" w:rsidP="00B36790"/>
    <w:p w14:paraId="5F46E425" w14:textId="77777777" w:rsidR="00B36790" w:rsidRPr="00B71ECC" w:rsidRDefault="00B36790" w:rsidP="00B36790">
      <w:r w:rsidRPr="00B71ECC">
        <w:t>Vi ska finna former för att öka kvinnors/tjejers deltagande och engagemang i SRF.</w:t>
      </w:r>
    </w:p>
    <w:p w14:paraId="3DAB408D" w14:textId="77777777" w:rsidR="00B36790" w:rsidRPr="00B71ECC" w:rsidRDefault="00B36790" w:rsidP="00B36790"/>
    <w:p w14:paraId="6DD82448" w14:textId="77777777" w:rsidR="00B36790" w:rsidRPr="00B71ECC" w:rsidRDefault="00B36790" w:rsidP="00B36790">
      <w:r w:rsidRPr="00B71ECC">
        <w:t xml:space="preserve">Vi ska finna former för att männen/killarna i SRF hittar en bra gemenskap. </w:t>
      </w:r>
    </w:p>
    <w:p w14:paraId="17F4CDCD" w14:textId="77777777" w:rsidR="00B36790" w:rsidRPr="00B71ECC" w:rsidRDefault="00B36790" w:rsidP="00B36790"/>
    <w:p w14:paraId="2587FDD4" w14:textId="77777777" w:rsidR="00B36790" w:rsidRPr="008C0441" w:rsidRDefault="00B36790" w:rsidP="00B36790">
      <w:pPr>
        <w:pStyle w:val="Rubrik2"/>
      </w:pPr>
      <w:bookmarkStart w:id="17" w:name="_Toc151127583"/>
      <w:bookmarkStart w:id="18" w:name="_Toc158384576"/>
      <w:r w:rsidRPr="008C0441">
        <w:t>Intressepolitiskt påverkansarbete</w:t>
      </w:r>
      <w:bookmarkEnd w:id="17"/>
      <w:bookmarkEnd w:id="18"/>
      <w:r w:rsidRPr="008C0441">
        <w:t xml:space="preserve"> </w:t>
      </w:r>
    </w:p>
    <w:p w14:paraId="6D216503" w14:textId="77777777" w:rsidR="00B36790" w:rsidRPr="00B71ECC" w:rsidRDefault="00B36790" w:rsidP="00B36790">
      <w:r w:rsidRPr="00B71ECC">
        <w:t>I vår organisation har vi gjort oss kända som skickliga intressepolitiker. Vi som själva lever med synnedsättning har kunskap för att arbeta mot diskriminering av oss som är synskadade. Kunskapen som vi har ska vi utveckla och även använda i vårt arbete för jämställdhet och mot diskriminering på grund av kön.</w:t>
      </w:r>
    </w:p>
    <w:p w14:paraId="352D0A5E" w14:textId="77777777" w:rsidR="00B36790" w:rsidRPr="00B71ECC" w:rsidRDefault="00B36790" w:rsidP="00B36790"/>
    <w:p w14:paraId="1BF38FBE" w14:textId="77777777" w:rsidR="00B36790" w:rsidRPr="00B71ECC" w:rsidRDefault="00B36790" w:rsidP="00B36790">
      <w:r w:rsidRPr="00B71ECC">
        <w:lastRenderedPageBreak/>
        <w:t>En viktig uppgift i vårt påverkansarbete är att uppmärksamma skillnaderna mellan könen när det handlar om behov och levnadsförhållanden.</w:t>
      </w:r>
    </w:p>
    <w:p w14:paraId="69DE2C76" w14:textId="77777777" w:rsidR="00B36790" w:rsidRPr="00B71ECC" w:rsidRDefault="00B36790" w:rsidP="00B36790"/>
    <w:p w14:paraId="0B5C8CCD" w14:textId="77777777" w:rsidR="00B36790" w:rsidRPr="00B71ECC" w:rsidRDefault="00B36790" w:rsidP="00B36790">
      <w:r w:rsidRPr="00B71ECC">
        <w:t xml:space="preserve">Vi i SRF har uppmärksammat att det förekommer skillnader mellan könen inom dessa områden: </w:t>
      </w:r>
    </w:p>
    <w:p w14:paraId="78925775" w14:textId="77777777" w:rsidR="00B36790" w:rsidRPr="00B71ECC" w:rsidRDefault="00B36790" w:rsidP="00B36790">
      <w:pPr>
        <w:pStyle w:val="Liststycke"/>
        <w:numPr>
          <w:ilvl w:val="0"/>
          <w:numId w:val="19"/>
        </w:numPr>
      </w:pPr>
      <w:r w:rsidRPr="00B71ECC">
        <w:t>Hälsa</w:t>
      </w:r>
    </w:p>
    <w:p w14:paraId="21320C2E" w14:textId="77777777" w:rsidR="00B36790" w:rsidRPr="00B71ECC" w:rsidRDefault="00B36790" w:rsidP="00B36790">
      <w:pPr>
        <w:numPr>
          <w:ilvl w:val="0"/>
          <w:numId w:val="19"/>
        </w:numPr>
      </w:pPr>
      <w:r w:rsidRPr="00B71ECC">
        <w:t>Arbetsliv</w:t>
      </w:r>
    </w:p>
    <w:p w14:paraId="180A111D" w14:textId="77777777" w:rsidR="00B36790" w:rsidRPr="00B71ECC" w:rsidRDefault="00B36790" w:rsidP="00B36790">
      <w:pPr>
        <w:numPr>
          <w:ilvl w:val="0"/>
          <w:numId w:val="19"/>
        </w:numPr>
      </w:pPr>
      <w:r w:rsidRPr="00B71ECC">
        <w:t>Utbildning</w:t>
      </w:r>
    </w:p>
    <w:p w14:paraId="553F3530" w14:textId="77777777" w:rsidR="00B36790" w:rsidRPr="00B71ECC" w:rsidRDefault="00B36790" w:rsidP="00B36790">
      <w:pPr>
        <w:numPr>
          <w:ilvl w:val="0"/>
          <w:numId w:val="19"/>
        </w:numPr>
      </w:pPr>
      <w:r w:rsidRPr="00B71ECC">
        <w:t>Ekonomi</w:t>
      </w:r>
    </w:p>
    <w:p w14:paraId="74E8605B" w14:textId="77777777" w:rsidR="00B36790" w:rsidRPr="00B71ECC" w:rsidRDefault="00B36790" w:rsidP="00B36790">
      <w:pPr>
        <w:numPr>
          <w:ilvl w:val="0"/>
          <w:numId w:val="19"/>
        </w:numPr>
      </w:pPr>
      <w:r w:rsidRPr="00B71ECC">
        <w:t>Informationsteknik</w:t>
      </w:r>
    </w:p>
    <w:p w14:paraId="11C56ECF" w14:textId="77777777" w:rsidR="00B36790" w:rsidRPr="00B71ECC" w:rsidRDefault="00B36790" w:rsidP="00B36790">
      <w:pPr>
        <w:numPr>
          <w:ilvl w:val="0"/>
          <w:numId w:val="19"/>
        </w:numPr>
      </w:pPr>
      <w:r w:rsidRPr="00B71ECC">
        <w:t>Stöd och service</w:t>
      </w:r>
      <w:r>
        <w:br/>
      </w:r>
    </w:p>
    <w:p w14:paraId="5E38B677" w14:textId="77777777" w:rsidR="00B36790" w:rsidRPr="00B71ECC" w:rsidRDefault="00B36790" w:rsidP="00B36790">
      <w:r w:rsidRPr="00B71ECC">
        <w:t xml:space="preserve">Det är viktigt att </w:t>
      </w:r>
      <w:r>
        <w:t xml:space="preserve">särskilt fokus riktas mot att </w:t>
      </w:r>
      <w:r w:rsidRPr="00B71ECC">
        <w:t>förbättra habilitering och rehabilitering för båda könen, för att stärka individens identitet och självständighet</w:t>
      </w:r>
      <w:r>
        <w:t>.</w:t>
      </w:r>
    </w:p>
    <w:p w14:paraId="40BCE712" w14:textId="77777777" w:rsidR="00B36790" w:rsidRPr="00B71ECC" w:rsidRDefault="00B36790" w:rsidP="00B36790">
      <w:pPr>
        <w:pStyle w:val="Liststycke"/>
      </w:pPr>
    </w:p>
    <w:p w14:paraId="29F97056" w14:textId="77777777" w:rsidR="00B36790" w:rsidRDefault="00B36790" w:rsidP="00B36790">
      <w:r w:rsidRPr="00B71ECC">
        <w:t>Det är viktigt att inhämta könsindelad statistik när vi begär in siffror från kommuner/regioner/myndigheter med flera.</w:t>
      </w:r>
    </w:p>
    <w:p w14:paraId="61576211" w14:textId="77777777" w:rsidR="00B36790" w:rsidRPr="00B71ECC" w:rsidRDefault="00B36790" w:rsidP="00B36790"/>
    <w:p w14:paraId="705A034F" w14:textId="77777777" w:rsidR="00B36790" w:rsidRPr="008C0441" w:rsidRDefault="00B36790" w:rsidP="00B36790">
      <w:pPr>
        <w:pStyle w:val="Rubrik2"/>
      </w:pPr>
      <w:bookmarkStart w:id="19" w:name="_Toc151127585"/>
      <w:bookmarkStart w:id="20" w:name="_Toc158384577"/>
      <w:r w:rsidRPr="008C0441">
        <w:t xml:space="preserve">Uppföljning av </w:t>
      </w:r>
      <w:r>
        <w:t xml:space="preserve">denna </w:t>
      </w:r>
      <w:r w:rsidRPr="008C0441">
        <w:t>strategi</w:t>
      </w:r>
      <w:bookmarkEnd w:id="19"/>
      <w:bookmarkEnd w:id="20"/>
    </w:p>
    <w:p w14:paraId="483DE56F" w14:textId="77777777" w:rsidR="00B36790" w:rsidRDefault="00B36790" w:rsidP="00B36790">
      <w:r>
        <w:t xml:space="preserve">Att en </w:t>
      </w:r>
      <w:r w:rsidRPr="00B71ECC">
        <w:t>jämställdhetsrapport</w:t>
      </w:r>
      <w:r>
        <w:t xml:space="preserve"> årligen</w:t>
      </w:r>
      <w:r w:rsidRPr="00B71ECC">
        <w:t xml:space="preserve"> läggs fra</w:t>
      </w:r>
      <w:r>
        <w:t>m till organisationsrådet.</w:t>
      </w:r>
    </w:p>
    <w:p w14:paraId="0997B75B" w14:textId="77777777" w:rsidR="00B36790" w:rsidRPr="00B71ECC" w:rsidRDefault="00B36790" w:rsidP="00B36790"/>
    <w:p w14:paraId="1C61E458" w14:textId="77777777" w:rsidR="00B36790" w:rsidRDefault="00B36790" w:rsidP="00B36790">
      <w:r>
        <w:t>Att e</w:t>
      </w:r>
      <w:r w:rsidRPr="00B71ECC">
        <w:t xml:space="preserve">n rundringning med enkätfrågor om jämställdhetsarbetet görs till distrikt och branschföreningar i organisationen inför </w:t>
      </w:r>
      <w:r>
        <w:t>kongresser.</w:t>
      </w:r>
    </w:p>
    <w:p w14:paraId="7281C5FA" w14:textId="77777777" w:rsidR="00B36790" w:rsidRDefault="00B36790" w:rsidP="00B36790"/>
    <w:p w14:paraId="5724CD56" w14:textId="2553B6F7" w:rsidR="00DD5881" w:rsidRPr="00B36790" w:rsidRDefault="00B36790" w:rsidP="005B7204">
      <w:r>
        <w:t>A</w:t>
      </w:r>
      <w:r w:rsidRPr="00B71ECC">
        <w:t>tt strategin uppdateras när behov föreligger.</w:t>
      </w:r>
    </w:p>
    <w:sectPr w:rsidR="00DD5881" w:rsidRPr="00B36790" w:rsidSect="00717442">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D34E" w14:textId="77777777" w:rsidR="00717442" w:rsidRDefault="00717442" w:rsidP="004A71FF">
      <w:r>
        <w:separator/>
      </w:r>
    </w:p>
  </w:endnote>
  <w:endnote w:type="continuationSeparator" w:id="0">
    <w:p w14:paraId="7E2F89AC" w14:textId="77777777" w:rsidR="00717442" w:rsidRDefault="00717442"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1CE293AB" w14:textId="7E2ED33A" w:rsidR="00706028" w:rsidRDefault="00D40404" w:rsidP="00D40404">
            <w:pPr>
              <w:pStyle w:val="Sidfot"/>
            </w:pPr>
            <w:r>
              <w:t xml:space="preserve">Kongress 2024/Handling </w:t>
            </w:r>
            <w:r w:rsidR="00B36790">
              <w:t>§ 15B</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3B47C17E"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11F2" w14:textId="77777777" w:rsidR="009C273A" w:rsidRDefault="009C273A" w:rsidP="009C273A">
    <w:pPr>
      <w:pStyle w:val="Sidfot"/>
      <w:jc w:val="center"/>
    </w:pPr>
    <w:r>
      <w:rPr>
        <w:noProof/>
        <w:sz w:val="24"/>
        <w:szCs w:val="24"/>
      </w:rPr>
      <w:drawing>
        <wp:inline distT="0" distB="0" distL="0" distR="0" wp14:anchorId="1D8A1C0B" wp14:editId="56629F65">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1113" w14:textId="77777777" w:rsidR="00717442" w:rsidRDefault="00717442" w:rsidP="004A71FF">
      <w:r>
        <w:separator/>
      </w:r>
    </w:p>
  </w:footnote>
  <w:footnote w:type="continuationSeparator" w:id="0">
    <w:p w14:paraId="7119C801" w14:textId="77777777" w:rsidR="00717442" w:rsidRDefault="00717442"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445D7C"/>
    <w:multiLevelType w:val="hybridMultilevel"/>
    <w:tmpl w:val="B456CDDC"/>
    <w:lvl w:ilvl="0" w:tplc="8A44F43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7"/>
  </w:num>
  <w:num w:numId="2" w16cid:durableId="12221347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0"/>
  </w:num>
  <w:num w:numId="5" w16cid:durableId="832719958">
    <w:abstractNumId w:val="13"/>
  </w:num>
  <w:num w:numId="6" w16cid:durableId="200285467">
    <w:abstractNumId w:val="5"/>
  </w:num>
  <w:num w:numId="7" w16cid:durableId="1958563974">
    <w:abstractNumId w:val="3"/>
  </w:num>
  <w:num w:numId="8" w16cid:durableId="1445689210">
    <w:abstractNumId w:val="14"/>
  </w:num>
  <w:num w:numId="9" w16cid:durableId="447939091">
    <w:abstractNumId w:val="3"/>
  </w:num>
  <w:num w:numId="10" w16cid:durableId="1590894410">
    <w:abstractNumId w:val="4"/>
  </w:num>
  <w:num w:numId="11" w16cid:durableId="768934155">
    <w:abstractNumId w:val="1"/>
  </w:num>
  <w:num w:numId="12" w16cid:durableId="102306843">
    <w:abstractNumId w:val="10"/>
  </w:num>
  <w:num w:numId="13" w16cid:durableId="272641063">
    <w:abstractNumId w:val="9"/>
  </w:num>
  <w:num w:numId="14" w16cid:durableId="740056183">
    <w:abstractNumId w:val="12"/>
  </w:num>
  <w:num w:numId="15" w16cid:durableId="1411805668">
    <w:abstractNumId w:val="2"/>
  </w:num>
  <w:num w:numId="16" w16cid:durableId="1380325358">
    <w:abstractNumId w:val="11"/>
  </w:num>
  <w:num w:numId="17" w16cid:durableId="1510371397">
    <w:abstractNumId w:val="8"/>
  </w:num>
  <w:num w:numId="18" w16cid:durableId="475729965">
    <w:abstractNumId w:val="17"/>
  </w:num>
  <w:num w:numId="19" w16cid:durableId="1294675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0"/>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A9"/>
    <w:rsid w:val="0006097E"/>
    <w:rsid w:val="000661AB"/>
    <w:rsid w:val="00071A9A"/>
    <w:rsid w:val="00081C32"/>
    <w:rsid w:val="00085C9B"/>
    <w:rsid w:val="000929D9"/>
    <w:rsid w:val="000940C6"/>
    <w:rsid w:val="000A02CF"/>
    <w:rsid w:val="000B0E94"/>
    <w:rsid w:val="000B1335"/>
    <w:rsid w:val="000B3B6D"/>
    <w:rsid w:val="000B3E67"/>
    <w:rsid w:val="000C1248"/>
    <w:rsid w:val="000C156E"/>
    <w:rsid w:val="000C2CFA"/>
    <w:rsid w:val="000C6AC2"/>
    <w:rsid w:val="000C6D0E"/>
    <w:rsid w:val="000C7030"/>
    <w:rsid w:val="000C7299"/>
    <w:rsid w:val="000D263E"/>
    <w:rsid w:val="000D2EB9"/>
    <w:rsid w:val="000E07E5"/>
    <w:rsid w:val="000E6569"/>
    <w:rsid w:val="000F3E29"/>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51596"/>
    <w:rsid w:val="001518D5"/>
    <w:rsid w:val="00153D96"/>
    <w:rsid w:val="001545BF"/>
    <w:rsid w:val="001552BD"/>
    <w:rsid w:val="00156010"/>
    <w:rsid w:val="001613A6"/>
    <w:rsid w:val="001637A3"/>
    <w:rsid w:val="001652E0"/>
    <w:rsid w:val="00165EE1"/>
    <w:rsid w:val="00167B43"/>
    <w:rsid w:val="0017179D"/>
    <w:rsid w:val="00182974"/>
    <w:rsid w:val="001844E1"/>
    <w:rsid w:val="0018496F"/>
    <w:rsid w:val="00186E35"/>
    <w:rsid w:val="00195FB8"/>
    <w:rsid w:val="00196C7C"/>
    <w:rsid w:val="001A111A"/>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60CD3"/>
    <w:rsid w:val="00266233"/>
    <w:rsid w:val="0027244A"/>
    <w:rsid w:val="00274DF7"/>
    <w:rsid w:val="00274F5A"/>
    <w:rsid w:val="002825CA"/>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29E9"/>
    <w:rsid w:val="002E48F0"/>
    <w:rsid w:val="002F27AA"/>
    <w:rsid w:val="002F324D"/>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48ED"/>
    <w:rsid w:val="003C4D8E"/>
    <w:rsid w:val="003C5E6C"/>
    <w:rsid w:val="003C71F5"/>
    <w:rsid w:val="003C747C"/>
    <w:rsid w:val="003D0091"/>
    <w:rsid w:val="003D2A3A"/>
    <w:rsid w:val="003D5C55"/>
    <w:rsid w:val="003D6C16"/>
    <w:rsid w:val="003D7E9B"/>
    <w:rsid w:val="003E70B6"/>
    <w:rsid w:val="003F1378"/>
    <w:rsid w:val="003F480F"/>
    <w:rsid w:val="003F77B8"/>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753E"/>
    <w:rsid w:val="00497DF2"/>
    <w:rsid w:val="004A4438"/>
    <w:rsid w:val="004A6020"/>
    <w:rsid w:val="004A71FF"/>
    <w:rsid w:val="004A772A"/>
    <w:rsid w:val="004B3831"/>
    <w:rsid w:val="004B5372"/>
    <w:rsid w:val="004C3424"/>
    <w:rsid w:val="004C4FC4"/>
    <w:rsid w:val="004C7148"/>
    <w:rsid w:val="004C769F"/>
    <w:rsid w:val="004D272F"/>
    <w:rsid w:val="004E2FD9"/>
    <w:rsid w:val="004E3AAB"/>
    <w:rsid w:val="004E71FC"/>
    <w:rsid w:val="004F3466"/>
    <w:rsid w:val="004F718D"/>
    <w:rsid w:val="004F749A"/>
    <w:rsid w:val="004F7F7E"/>
    <w:rsid w:val="00504D7A"/>
    <w:rsid w:val="005053B4"/>
    <w:rsid w:val="00506DA5"/>
    <w:rsid w:val="005105E0"/>
    <w:rsid w:val="00516174"/>
    <w:rsid w:val="005162FC"/>
    <w:rsid w:val="00521C8E"/>
    <w:rsid w:val="00522EB7"/>
    <w:rsid w:val="00524E77"/>
    <w:rsid w:val="00527A68"/>
    <w:rsid w:val="005302ED"/>
    <w:rsid w:val="00531C6D"/>
    <w:rsid w:val="00533300"/>
    <w:rsid w:val="005360EE"/>
    <w:rsid w:val="00537764"/>
    <w:rsid w:val="005377EB"/>
    <w:rsid w:val="00544F6A"/>
    <w:rsid w:val="00545F7B"/>
    <w:rsid w:val="005472A4"/>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63EE"/>
    <w:rsid w:val="006D7A00"/>
    <w:rsid w:val="006E1D8B"/>
    <w:rsid w:val="006E2425"/>
    <w:rsid w:val="006E3E13"/>
    <w:rsid w:val="006E4D12"/>
    <w:rsid w:val="006E4F2D"/>
    <w:rsid w:val="006E5E86"/>
    <w:rsid w:val="006F1168"/>
    <w:rsid w:val="006F2185"/>
    <w:rsid w:val="00700C29"/>
    <w:rsid w:val="00703935"/>
    <w:rsid w:val="007052B0"/>
    <w:rsid w:val="00706028"/>
    <w:rsid w:val="00711774"/>
    <w:rsid w:val="00715E79"/>
    <w:rsid w:val="00716592"/>
    <w:rsid w:val="00716BF6"/>
    <w:rsid w:val="00717442"/>
    <w:rsid w:val="00727842"/>
    <w:rsid w:val="00730F3E"/>
    <w:rsid w:val="007353B0"/>
    <w:rsid w:val="00736F33"/>
    <w:rsid w:val="007376D5"/>
    <w:rsid w:val="00740BCB"/>
    <w:rsid w:val="007439CD"/>
    <w:rsid w:val="00743A30"/>
    <w:rsid w:val="00750BC8"/>
    <w:rsid w:val="00751B37"/>
    <w:rsid w:val="00754D21"/>
    <w:rsid w:val="00756FA1"/>
    <w:rsid w:val="0077574C"/>
    <w:rsid w:val="007842A9"/>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3804"/>
    <w:rsid w:val="008241EA"/>
    <w:rsid w:val="008262CB"/>
    <w:rsid w:val="0083117E"/>
    <w:rsid w:val="00833FEF"/>
    <w:rsid w:val="00837C4D"/>
    <w:rsid w:val="00841B60"/>
    <w:rsid w:val="00842B34"/>
    <w:rsid w:val="00845C00"/>
    <w:rsid w:val="0084733E"/>
    <w:rsid w:val="00850436"/>
    <w:rsid w:val="00852E27"/>
    <w:rsid w:val="00867CE1"/>
    <w:rsid w:val="008770B8"/>
    <w:rsid w:val="008820F8"/>
    <w:rsid w:val="00884F0C"/>
    <w:rsid w:val="00891B92"/>
    <w:rsid w:val="008957ED"/>
    <w:rsid w:val="008A053E"/>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483D"/>
    <w:rsid w:val="008E1D9E"/>
    <w:rsid w:val="008F0640"/>
    <w:rsid w:val="008F1E13"/>
    <w:rsid w:val="008F77F0"/>
    <w:rsid w:val="009002F1"/>
    <w:rsid w:val="0090085A"/>
    <w:rsid w:val="0090205E"/>
    <w:rsid w:val="0090521A"/>
    <w:rsid w:val="0090685D"/>
    <w:rsid w:val="00907741"/>
    <w:rsid w:val="0091506F"/>
    <w:rsid w:val="009175A5"/>
    <w:rsid w:val="00921C05"/>
    <w:rsid w:val="0092355A"/>
    <w:rsid w:val="00927FA4"/>
    <w:rsid w:val="009356AD"/>
    <w:rsid w:val="0094038A"/>
    <w:rsid w:val="00952DAE"/>
    <w:rsid w:val="00957327"/>
    <w:rsid w:val="00964B7D"/>
    <w:rsid w:val="0096521E"/>
    <w:rsid w:val="00967BF6"/>
    <w:rsid w:val="009752A7"/>
    <w:rsid w:val="00975D78"/>
    <w:rsid w:val="00976FBD"/>
    <w:rsid w:val="009804BD"/>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A01F7E"/>
    <w:rsid w:val="00A04BFC"/>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76A7"/>
    <w:rsid w:val="00AF0488"/>
    <w:rsid w:val="00AF1374"/>
    <w:rsid w:val="00AF6B48"/>
    <w:rsid w:val="00B054B2"/>
    <w:rsid w:val="00B062A0"/>
    <w:rsid w:val="00B11E39"/>
    <w:rsid w:val="00B13465"/>
    <w:rsid w:val="00B14179"/>
    <w:rsid w:val="00B14A98"/>
    <w:rsid w:val="00B16EBC"/>
    <w:rsid w:val="00B31C4C"/>
    <w:rsid w:val="00B35300"/>
    <w:rsid w:val="00B36790"/>
    <w:rsid w:val="00B40A5C"/>
    <w:rsid w:val="00B42981"/>
    <w:rsid w:val="00B47D9B"/>
    <w:rsid w:val="00B47E5E"/>
    <w:rsid w:val="00B52FB6"/>
    <w:rsid w:val="00B56325"/>
    <w:rsid w:val="00B6051A"/>
    <w:rsid w:val="00B620E3"/>
    <w:rsid w:val="00B63D35"/>
    <w:rsid w:val="00B658E6"/>
    <w:rsid w:val="00B7259E"/>
    <w:rsid w:val="00B813ED"/>
    <w:rsid w:val="00B85962"/>
    <w:rsid w:val="00B85C97"/>
    <w:rsid w:val="00B866F5"/>
    <w:rsid w:val="00B9317A"/>
    <w:rsid w:val="00B95A9E"/>
    <w:rsid w:val="00B96468"/>
    <w:rsid w:val="00BA19DD"/>
    <w:rsid w:val="00BA3979"/>
    <w:rsid w:val="00BB0338"/>
    <w:rsid w:val="00BB07C6"/>
    <w:rsid w:val="00BB67E2"/>
    <w:rsid w:val="00BC0181"/>
    <w:rsid w:val="00BC19E2"/>
    <w:rsid w:val="00BC7B09"/>
    <w:rsid w:val="00BD3314"/>
    <w:rsid w:val="00BD3479"/>
    <w:rsid w:val="00BE25C5"/>
    <w:rsid w:val="00BE3886"/>
    <w:rsid w:val="00BE79A6"/>
    <w:rsid w:val="00BF1E5A"/>
    <w:rsid w:val="00BF3DC5"/>
    <w:rsid w:val="00BF7A38"/>
    <w:rsid w:val="00C01FEB"/>
    <w:rsid w:val="00C07A3C"/>
    <w:rsid w:val="00C1002B"/>
    <w:rsid w:val="00C12DEB"/>
    <w:rsid w:val="00C248D6"/>
    <w:rsid w:val="00C24B6A"/>
    <w:rsid w:val="00C35704"/>
    <w:rsid w:val="00C35A88"/>
    <w:rsid w:val="00C36223"/>
    <w:rsid w:val="00C41635"/>
    <w:rsid w:val="00C42F41"/>
    <w:rsid w:val="00C50063"/>
    <w:rsid w:val="00C51B2B"/>
    <w:rsid w:val="00C54DCE"/>
    <w:rsid w:val="00C636CA"/>
    <w:rsid w:val="00C64C0B"/>
    <w:rsid w:val="00C65E71"/>
    <w:rsid w:val="00C670A9"/>
    <w:rsid w:val="00C74BA8"/>
    <w:rsid w:val="00C76E93"/>
    <w:rsid w:val="00C82E49"/>
    <w:rsid w:val="00C84752"/>
    <w:rsid w:val="00C941D8"/>
    <w:rsid w:val="00C95D6B"/>
    <w:rsid w:val="00CA1702"/>
    <w:rsid w:val="00CA17C4"/>
    <w:rsid w:val="00CA1C2E"/>
    <w:rsid w:val="00CA5DA8"/>
    <w:rsid w:val="00CA6A43"/>
    <w:rsid w:val="00CB0265"/>
    <w:rsid w:val="00CB483C"/>
    <w:rsid w:val="00CB58E1"/>
    <w:rsid w:val="00CC5F0F"/>
    <w:rsid w:val="00CE1726"/>
    <w:rsid w:val="00CE36B9"/>
    <w:rsid w:val="00CE5960"/>
    <w:rsid w:val="00CF3ED9"/>
    <w:rsid w:val="00CF5B3A"/>
    <w:rsid w:val="00D02542"/>
    <w:rsid w:val="00D02DA6"/>
    <w:rsid w:val="00D05AF0"/>
    <w:rsid w:val="00D06761"/>
    <w:rsid w:val="00D07E61"/>
    <w:rsid w:val="00D11292"/>
    <w:rsid w:val="00D124E9"/>
    <w:rsid w:val="00D205A2"/>
    <w:rsid w:val="00D251B5"/>
    <w:rsid w:val="00D266B9"/>
    <w:rsid w:val="00D272DF"/>
    <w:rsid w:val="00D31D86"/>
    <w:rsid w:val="00D35DA4"/>
    <w:rsid w:val="00D40404"/>
    <w:rsid w:val="00D41522"/>
    <w:rsid w:val="00D424F7"/>
    <w:rsid w:val="00D4390D"/>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E5909"/>
    <w:rsid w:val="00DE61D7"/>
    <w:rsid w:val="00DF6B39"/>
    <w:rsid w:val="00DF6EE5"/>
    <w:rsid w:val="00E004F8"/>
    <w:rsid w:val="00E02B92"/>
    <w:rsid w:val="00E037E2"/>
    <w:rsid w:val="00E04715"/>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800DE"/>
    <w:rsid w:val="00E86D36"/>
    <w:rsid w:val="00E87C1C"/>
    <w:rsid w:val="00E94022"/>
    <w:rsid w:val="00E94D45"/>
    <w:rsid w:val="00E95BA2"/>
    <w:rsid w:val="00EA2B5E"/>
    <w:rsid w:val="00EA4AAD"/>
    <w:rsid w:val="00EA510F"/>
    <w:rsid w:val="00EB1F1D"/>
    <w:rsid w:val="00EB26D7"/>
    <w:rsid w:val="00EB2FE1"/>
    <w:rsid w:val="00EB579C"/>
    <w:rsid w:val="00EB6734"/>
    <w:rsid w:val="00EB712A"/>
    <w:rsid w:val="00EB72D6"/>
    <w:rsid w:val="00EC0B88"/>
    <w:rsid w:val="00ED2FBE"/>
    <w:rsid w:val="00ED579A"/>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66B27"/>
    <w:rsid w:val="00F717ED"/>
    <w:rsid w:val="00F80C37"/>
    <w:rsid w:val="00F81C05"/>
    <w:rsid w:val="00F8589C"/>
    <w:rsid w:val="00F93F55"/>
    <w:rsid w:val="00F95004"/>
    <w:rsid w:val="00F96C1A"/>
    <w:rsid w:val="00FA05C0"/>
    <w:rsid w:val="00FA2C4E"/>
    <w:rsid w:val="00FA2F7B"/>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CC0C"/>
  <w15:docId w15:val="{148D5E9F-4F11-48A5-BD23-FC62BE1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qFormat/>
    <w:rsid w:val="002B2EA0"/>
    <w:pPr>
      <w:keepNext/>
      <w:keepLines/>
      <w:spacing w:before="480" w:line="276" w:lineRule="auto"/>
      <w:outlineLvl w:val="0"/>
    </w:pPr>
    <w:rPr>
      <w:b/>
      <w:bCs/>
      <w:sz w:val="36"/>
    </w:rPr>
  </w:style>
  <w:style w:type="paragraph" w:styleId="Rubrik2">
    <w:name w:val="heading 2"/>
    <w:basedOn w:val="Normal"/>
    <w:next w:val="Normal"/>
    <w:link w:val="Rubrik2Char"/>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A65C3"/>
    <w:rPr>
      <w:rFonts w:eastAsiaTheme="majorEastAsia" w:cstheme="majorBidi"/>
      <w:b/>
      <w:bCs/>
      <w:sz w:val="32"/>
      <w:szCs w:val="26"/>
    </w:rPr>
  </w:style>
  <w:style w:type="character" w:customStyle="1" w:styleId="Rubrik1Char">
    <w:name w:val="Rubrik 1 Char"/>
    <w:link w:val="Rubrik1"/>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6</TotalTime>
  <Pages>8</Pages>
  <Words>1135</Words>
  <Characters>6018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6</cp:revision>
  <cp:lastPrinted>2018-09-11T07:56:00Z</cp:lastPrinted>
  <dcterms:created xsi:type="dcterms:W3CDTF">2024-02-09T14:17:00Z</dcterms:created>
  <dcterms:modified xsi:type="dcterms:W3CDTF">2024-02-22T08:55:00Z</dcterms:modified>
</cp:coreProperties>
</file>