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2549" w14:textId="77777777" w:rsidR="00504D7A" w:rsidRDefault="00504D7A" w:rsidP="00504D7A">
      <w:bookmarkStart w:id="0" w:name="OLE_LINK5"/>
      <w:bookmarkStart w:id="1" w:name="OLE_LINK6"/>
    </w:p>
    <w:p w14:paraId="2E221C90" w14:textId="77777777" w:rsidR="00504D7A" w:rsidRDefault="00504D7A" w:rsidP="00504D7A"/>
    <w:p w14:paraId="6DAE9F3F" w14:textId="77777777" w:rsidR="00504D7A" w:rsidRDefault="00504D7A" w:rsidP="00504D7A"/>
    <w:p w14:paraId="5F20130B" w14:textId="77777777" w:rsidR="00A52D00" w:rsidRPr="009B4354" w:rsidRDefault="009B4354" w:rsidP="001F5A63">
      <w:pPr>
        <w:pStyle w:val="FrsttsbladRubrik1"/>
      </w:pPr>
      <w:r w:rsidRPr="009B4354">
        <w:t>Kongress 2024</w:t>
      </w:r>
    </w:p>
    <w:p w14:paraId="6C878135" w14:textId="77777777" w:rsidR="00251D5F" w:rsidRDefault="00251D5F" w:rsidP="004A71FF">
      <w:pPr>
        <w:rPr>
          <w:b/>
        </w:rPr>
      </w:pPr>
    </w:p>
    <w:p w14:paraId="2574C3E5" w14:textId="77777777" w:rsidR="006958C6" w:rsidRPr="008770B8" w:rsidRDefault="00000000" w:rsidP="004A71FF">
      <w:pPr>
        <w:rPr>
          <w:b/>
        </w:rPr>
      </w:pPr>
      <w:r>
        <w:rPr>
          <w:b/>
        </w:rPr>
        <w:pict w14:anchorId="03DAA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0B8BE290" w14:textId="77777777" w:rsidR="00251D5F" w:rsidRDefault="00251D5F" w:rsidP="004A71FF">
      <w:pPr>
        <w:rPr>
          <w:b/>
          <w:sz w:val="48"/>
        </w:rPr>
      </w:pPr>
    </w:p>
    <w:p w14:paraId="107F74E6" w14:textId="77777777" w:rsidR="009B4354" w:rsidRDefault="009B4354" w:rsidP="009B4354">
      <w:pPr>
        <w:jc w:val="center"/>
        <w:rPr>
          <w:rFonts w:asciiTheme="minorHAnsi" w:hAnsiTheme="minorHAnsi" w:cstheme="minorHAnsi"/>
          <w:sz w:val="72"/>
          <w:szCs w:val="72"/>
        </w:rPr>
      </w:pPr>
    </w:p>
    <w:p w14:paraId="04B45315" w14:textId="0420892C" w:rsidR="006958C6" w:rsidRPr="003C48ED" w:rsidRDefault="003F77B8" w:rsidP="001118EE">
      <w:pPr>
        <w:pStyle w:val="Frsttsbladrubrik2paragraf"/>
      </w:pPr>
      <w:r w:rsidRPr="003C48ED">
        <w:t>§</w:t>
      </w:r>
      <w:r w:rsidR="009B4354" w:rsidRPr="003C48ED">
        <w:t xml:space="preserve"> </w:t>
      </w:r>
      <w:r w:rsidR="00854FF9">
        <w:t>15A</w:t>
      </w:r>
    </w:p>
    <w:p w14:paraId="14E3F099" w14:textId="77777777" w:rsidR="009B4354" w:rsidRPr="003C48ED" w:rsidRDefault="009B4354" w:rsidP="009B4354">
      <w:pPr>
        <w:jc w:val="center"/>
        <w:rPr>
          <w:rFonts w:ascii="Solitas Norm Regular" w:hAnsi="Solitas Norm Regular" w:cstheme="minorHAnsi"/>
          <w:sz w:val="72"/>
          <w:szCs w:val="72"/>
        </w:rPr>
      </w:pPr>
    </w:p>
    <w:p w14:paraId="0791D841" w14:textId="77777777" w:rsidR="003C48ED" w:rsidRPr="003C48ED" w:rsidRDefault="003C48ED" w:rsidP="009B4354">
      <w:pPr>
        <w:jc w:val="center"/>
        <w:rPr>
          <w:rFonts w:ascii="Solitas Norm Regular" w:hAnsi="Solitas Norm Regular" w:cstheme="minorHAnsi"/>
          <w:sz w:val="72"/>
          <w:szCs w:val="72"/>
        </w:rPr>
      </w:pPr>
    </w:p>
    <w:p w14:paraId="0121F1B6" w14:textId="1D538AE7" w:rsidR="009B4354" w:rsidRDefault="00854FF9" w:rsidP="0023104D">
      <w:pPr>
        <w:pStyle w:val="Frsttsbladrubrik3"/>
      </w:pPr>
      <w:r>
        <w:t>Rapport om likabehandling</w:t>
      </w:r>
    </w:p>
    <w:p w14:paraId="675CB2E3" w14:textId="58F93622" w:rsidR="00DD7C3B" w:rsidRPr="003C48ED" w:rsidRDefault="00DD7C3B" w:rsidP="0023104D">
      <w:pPr>
        <w:pStyle w:val="Frsttsbladrubrik3"/>
      </w:pPr>
      <w:r>
        <w:t>Motionsupplaga</w:t>
      </w:r>
    </w:p>
    <w:p w14:paraId="0E427A28" w14:textId="77777777" w:rsidR="00E1729E" w:rsidRDefault="00E1729E" w:rsidP="00D502E1">
      <w:pPr>
        <w:jc w:val="right"/>
        <w:rPr>
          <w:rFonts w:ascii="Solitas Norm Regular" w:hAnsi="Solitas Norm Regular" w:cstheme="minorHAnsi"/>
          <w:sz w:val="32"/>
        </w:rPr>
      </w:pPr>
    </w:p>
    <w:p w14:paraId="27551C5D" w14:textId="77777777" w:rsidR="001330B0" w:rsidRPr="003C48ED" w:rsidRDefault="001330B0" w:rsidP="00D502E1">
      <w:pPr>
        <w:jc w:val="right"/>
        <w:rPr>
          <w:rFonts w:ascii="Solitas Norm Regular" w:hAnsi="Solitas Norm Regular" w:cstheme="minorHAnsi"/>
          <w:sz w:val="32"/>
        </w:rPr>
      </w:pPr>
    </w:p>
    <w:bookmarkEnd w:id="0"/>
    <w:bookmarkEnd w:id="1"/>
    <w:p w14:paraId="072DD3DF" w14:textId="77777777" w:rsidR="001330B0" w:rsidRDefault="001330B0">
      <w:pPr>
        <w:rPr>
          <w:rFonts w:asciiTheme="minorHAnsi" w:hAnsiTheme="minorHAnsi" w:cstheme="minorHAnsi"/>
          <w:sz w:val="32"/>
        </w:rPr>
      </w:pPr>
      <w:r>
        <w:rPr>
          <w:rFonts w:asciiTheme="minorHAnsi" w:hAnsiTheme="minorHAnsi" w:cstheme="minorHAnsi"/>
          <w:sz w:val="32"/>
        </w:rPr>
        <w:br w:type="page"/>
      </w:r>
    </w:p>
    <w:p w14:paraId="0425D710" w14:textId="77777777" w:rsidR="00251D5F" w:rsidRPr="001330B0" w:rsidRDefault="00251D5F" w:rsidP="001330B0"/>
    <w:p w14:paraId="3AB82FC1" w14:textId="77777777" w:rsidR="00DD5881" w:rsidRDefault="00DD5881">
      <w:pPr>
        <w:rPr>
          <w:b/>
          <w:bCs/>
          <w:sz w:val="36"/>
        </w:rPr>
      </w:pPr>
      <w:r>
        <w:br w:type="page"/>
      </w:r>
    </w:p>
    <w:p w14:paraId="2613CBF1" w14:textId="2E73FFF5" w:rsidR="00CF2471" w:rsidRDefault="00CF2471" w:rsidP="00CF2471">
      <w:pPr>
        <w:pStyle w:val="Rubrik2"/>
        <w:spacing w:after="240"/>
      </w:pPr>
      <w:bookmarkStart w:id="2" w:name="_Toc158375314"/>
      <w:r>
        <w:lastRenderedPageBreak/>
        <w:t>Förslag till beslut</w:t>
      </w:r>
      <w:bookmarkEnd w:id="2"/>
    </w:p>
    <w:p w14:paraId="6083945F" w14:textId="2B529D6B" w:rsidR="00CF2471" w:rsidRDefault="00CF2471" w:rsidP="00CF2471">
      <w:r>
        <w:t>Förbundsstyrelsen överlämnar härmed rapport om likabehandling. Kongressen föreslås besluta:</w:t>
      </w:r>
    </w:p>
    <w:p w14:paraId="32DFE6B7" w14:textId="77777777" w:rsidR="00CF2471" w:rsidRDefault="00CF2471" w:rsidP="00CF2471"/>
    <w:p w14:paraId="4B9DBDFE" w14:textId="1DAB1673" w:rsidR="00E072E2" w:rsidRDefault="00CF2471" w:rsidP="00E072E2">
      <w:pPr>
        <w:pStyle w:val="Ingetavstnd"/>
        <w:tabs>
          <w:tab w:val="left" w:pos="567"/>
        </w:tabs>
        <w:ind w:left="567" w:hanging="567"/>
        <w:rPr>
          <w:rFonts w:cs="Arial"/>
          <w:szCs w:val="28"/>
        </w:rPr>
      </w:pPr>
      <w:r w:rsidRPr="000A392B">
        <w:rPr>
          <w:b/>
          <w:bCs w:val="0"/>
        </w:rPr>
        <w:t>att</w:t>
      </w:r>
      <w:r>
        <w:tab/>
      </w:r>
      <w:r w:rsidR="00E072E2">
        <w:rPr>
          <w:rFonts w:cs="Arial"/>
          <w:szCs w:val="28"/>
        </w:rPr>
        <w:t>anta rapporten för likabehandling, da</w:t>
      </w:r>
      <w:r w:rsidR="00522048" w:rsidRPr="007B4F66">
        <w:rPr>
          <w:bCs w:val="0"/>
          <w:szCs w:val="28"/>
        </w:rPr>
        <w:t>terat 2024.02.</w:t>
      </w:r>
      <w:r w:rsidR="00522048" w:rsidRPr="00B647A0">
        <w:rPr>
          <w:szCs w:val="28"/>
        </w:rPr>
        <w:t>01–02</w:t>
      </w:r>
      <w:r w:rsidR="00E072E2">
        <w:rPr>
          <w:rFonts w:cs="Arial"/>
          <w:szCs w:val="28"/>
        </w:rPr>
        <w:t>, för Synskadades Riksförbund</w:t>
      </w:r>
    </w:p>
    <w:p w14:paraId="52A2CB07" w14:textId="7D8E895E" w:rsidR="00CF2471" w:rsidRDefault="00CF2471" w:rsidP="00CF2471">
      <w:pPr>
        <w:tabs>
          <w:tab w:val="left" w:pos="567"/>
        </w:tabs>
        <w:spacing w:line="276" w:lineRule="auto"/>
        <w:ind w:left="567" w:hanging="567"/>
      </w:pPr>
    </w:p>
    <w:p w14:paraId="46F02EC5" w14:textId="4A53AF7F" w:rsidR="00E774DE" w:rsidRDefault="00E774DE">
      <w:r>
        <w:br w:type="page"/>
      </w:r>
    </w:p>
    <w:p w14:paraId="74CA02DE" w14:textId="2C154476" w:rsidR="00E774DE" w:rsidRPr="003D5B38" w:rsidRDefault="00E774DE" w:rsidP="00E072E2">
      <w:pPr>
        <w:pStyle w:val="Rubrik1"/>
      </w:pPr>
      <w:r w:rsidRPr="003D5B38">
        <w:lastRenderedPageBreak/>
        <w:t>Rapport - Likabehandlingsarbetet i SRF</w:t>
      </w:r>
    </w:p>
    <w:p w14:paraId="04DD073F" w14:textId="77777777" w:rsidR="00E774DE" w:rsidRPr="003D5B38" w:rsidRDefault="00E774DE" w:rsidP="00E774DE">
      <w:pPr>
        <w:rPr>
          <w:rFonts w:cs="Arial"/>
        </w:rPr>
      </w:pPr>
      <w:r w:rsidRPr="003D5B38">
        <w:rPr>
          <w:rFonts w:cs="Arial"/>
        </w:rPr>
        <w:t>I denna rapport hanteras enbart delen om likabehandling. Vi har valt att ”lyfta ur” delen om jämställdhet och föreslår att kongressen behandlar jämställhetsfrågan i särskild ordning.</w:t>
      </w:r>
    </w:p>
    <w:p w14:paraId="2E6BB475" w14:textId="77777777" w:rsidR="00E774DE" w:rsidRPr="003D5B38" w:rsidRDefault="00E774DE" w:rsidP="00E774DE">
      <w:pPr>
        <w:rPr>
          <w:rFonts w:cs="Arial"/>
        </w:rPr>
      </w:pPr>
      <w:r w:rsidRPr="003D5B38">
        <w:rPr>
          <w:rFonts w:cs="Arial"/>
        </w:rPr>
        <w:t>Under kongressperioden har inget konkret arbete kring Likabehandling kunnat ske. Den 11 februari 2022 hölls ett Organisationsråd där jämställdhet och likabehandling var huvudfrågan. Två försök har gjorts för att värva intresserade medlemmar till en Jämställdhets- och likabehandlingsgrupp. Det skrevs i medlemstidningen Perspektiv under rubriken ”Intresseanmälan för att delta i arbetet med strategi för jämställdhet och likabehandling” i september 2022. Ett mejlutskick med en likalydande rubrik gjordes till distrikten i början av mars 2023. Responsen på dessa insatser var skral, men två medlemmar anmälde sig och arbetsgruppen kunde tillsättas i april 2023. Arbetsgruppen har bestått av: Jenny Näslund, Alireza G Alipour, Anita Svenningsson och Sam Mota</w:t>
      </w:r>
      <w:r>
        <w:rPr>
          <w:rFonts w:cs="Arial"/>
        </w:rPr>
        <w:t>z</w:t>
      </w:r>
      <w:r w:rsidRPr="003D5B38">
        <w:rPr>
          <w:rFonts w:cs="Arial"/>
        </w:rPr>
        <w:t>edi från Förbundsstyrelsen, samt Linda Siggman och Anna Kallin från SRF Dalarna respektive SRF Norrbotten. Gunilla Söderström har varit kansliresurs.</w:t>
      </w:r>
      <w:r>
        <w:rPr>
          <w:rFonts w:cs="Arial"/>
        </w:rPr>
        <w:br/>
      </w:r>
    </w:p>
    <w:p w14:paraId="74F6CBA9" w14:textId="77777777" w:rsidR="00E774DE" w:rsidRPr="003D5B38" w:rsidRDefault="00E774DE" w:rsidP="00E774DE">
      <w:pPr>
        <w:rPr>
          <w:rFonts w:cs="Arial"/>
        </w:rPr>
      </w:pPr>
      <w:r w:rsidRPr="003D5B38">
        <w:rPr>
          <w:rFonts w:cs="Arial"/>
        </w:rPr>
        <w:t>I december 2023 lämnade arbetsgruppen sin rapport till förbundsstyrelsen i vilken gruppen presenterade sina tankar och förslag.</w:t>
      </w:r>
    </w:p>
    <w:p w14:paraId="3AF00676" w14:textId="77777777" w:rsidR="00E774DE" w:rsidRPr="003D5B38" w:rsidRDefault="00E774DE" w:rsidP="00E774DE">
      <w:pPr>
        <w:rPr>
          <w:rFonts w:cs="Arial"/>
        </w:rPr>
      </w:pPr>
      <w:r w:rsidRPr="003D5B38">
        <w:rPr>
          <w:rFonts w:cs="Arial"/>
        </w:rPr>
        <w:t>Förbundsstyrelsen överlämnar efter diskussion denna rapport till kongressen för vidare behandling och beslut.</w:t>
      </w:r>
    </w:p>
    <w:p w14:paraId="25349E48" w14:textId="77777777" w:rsidR="00E774DE" w:rsidRPr="003D5B38" w:rsidRDefault="00E774DE" w:rsidP="00E774DE">
      <w:pPr>
        <w:rPr>
          <w:rFonts w:cs="Arial"/>
        </w:rPr>
      </w:pPr>
    </w:p>
    <w:p w14:paraId="6EA8F995" w14:textId="77777777" w:rsidR="00E774DE" w:rsidRPr="003D5B38" w:rsidRDefault="00E774DE" w:rsidP="00E774DE">
      <w:pPr>
        <w:rPr>
          <w:rFonts w:cs="Arial"/>
        </w:rPr>
      </w:pPr>
      <w:r w:rsidRPr="003D5B38">
        <w:rPr>
          <w:rFonts w:cs="Arial"/>
        </w:rPr>
        <w:t>Likabehandling är en stor mångbottnad fråga som är central och viktig för organisationens utveckling. Det har under kongressperioden inte funnits utrymme att vid sidan av förbundets andra utmaningar, ge detta komplexa område det fokus och de resurser som krävs för att göra ett bra arbete. Förra kongressens behandling av dåvarande förslag till plan och debatten därom gjorde det tydligt att frågan behöver förankras och diskuteras både djupare och bredare i organisationen för att kunna leda framåt. Förbundsstyrelsen har valt att lyfta ur och behandla jämställdhetsfrågan i särskild ordning. Vi menar att arbetet på så sätt blir mer fokuserat och avgränsat, vilket i sin tur hjälper båda dessa områden framåt.</w:t>
      </w:r>
    </w:p>
    <w:p w14:paraId="637BC9A1" w14:textId="77777777" w:rsidR="00E774DE" w:rsidRPr="003D5B38" w:rsidRDefault="00E774DE" w:rsidP="00E774DE">
      <w:pPr>
        <w:rPr>
          <w:rFonts w:cs="Arial"/>
        </w:rPr>
      </w:pPr>
    </w:p>
    <w:p w14:paraId="1EF3131C" w14:textId="77777777" w:rsidR="00E774DE" w:rsidRPr="003D5B38" w:rsidRDefault="00E774DE" w:rsidP="00E774DE">
      <w:pPr>
        <w:rPr>
          <w:rFonts w:cs="Arial"/>
        </w:rPr>
      </w:pPr>
      <w:r w:rsidRPr="003D5B38">
        <w:rPr>
          <w:rFonts w:cs="Arial"/>
        </w:rPr>
        <w:t xml:space="preserve">Likabehandling handlar om att behandla alla människor på ett jämlikt och respektfullt sätt, oavsett ålder, funktionsnedsättning eller andra egenskaper. </w:t>
      </w:r>
    </w:p>
    <w:p w14:paraId="6E30E90B" w14:textId="77777777" w:rsidR="00E774DE" w:rsidRPr="003D5B38" w:rsidRDefault="00E774DE" w:rsidP="00E774DE">
      <w:pPr>
        <w:rPr>
          <w:rFonts w:cs="Arial"/>
        </w:rPr>
      </w:pPr>
      <w:r w:rsidRPr="003D5B38">
        <w:rPr>
          <w:rFonts w:cs="Arial"/>
        </w:rPr>
        <w:t>Alla medlemmar och anställda ska känna sig välkomna och respekterade. Vi ska skapa en miljö där olikheter uppmärksammas och uppskattas.</w:t>
      </w:r>
    </w:p>
    <w:p w14:paraId="65693CF6" w14:textId="77777777" w:rsidR="00E774DE" w:rsidRPr="003D5B38" w:rsidRDefault="00E774DE" w:rsidP="00E774DE">
      <w:pPr>
        <w:rPr>
          <w:rFonts w:cs="Arial"/>
        </w:rPr>
      </w:pPr>
    </w:p>
    <w:p w14:paraId="11548DD9" w14:textId="77777777" w:rsidR="00E774DE" w:rsidRPr="003D5B38" w:rsidRDefault="00E774DE" w:rsidP="00E774DE">
      <w:pPr>
        <w:rPr>
          <w:rFonts w:cs="Arial"/>
        </w:rPr>
      </w:pPr>
      <w:r w:rsidRPr="003D5B38">
        <w:rPr>
          <w:rFonts w:cs="Arial"/>
        </w:rPr>
        <w:t xml:space="preserve">I SRF:s portalparagraf i stadgarna kan vi läsa: </w:t>
      </w:r>
    </w:p>
    <w:p w14:paraId="73D2878F" w14:textId="77777777" w:rsidR="00E774DE" w:rsidRPr="003D5B38" w:rsidRDefault="00E774DE" w:rsidP="00E774DE">
      <w:pPr>
        <w:rPr>
          <w:rFonts w:cs="Arial"/>
        </w:rPr>
      </w:pPr>
      <w:r w:rsidRPr="003D5B38">
        <w:rPr>
          <w:rFonts w:cs="Arial"/>
        </w:rPr>
        <w:t xml:space="preserve">”Synskadades Riksförbund, SRF, är en organisation som präglas av öppenhet och demokrati, där alla medlemmar kan göra sin röst hörd och allas synpunkter är välkomna.”. </w:t>
      </w:r>
    </w:p>
    <w:p w14:paraId="6EA76EF5" w14:textId="77777777" w:rsidR="00E774DE" w:rsidRPr="003D5B38" w:rsidRDefault="00E774DE" w:rsidP="00E774DE">
      <w:pPr>
        <w:rPr>
          <w:rFonts w:cs="Arial"/>
        </w:rPr>
      </w:pPr>
    </w:p>
    <w:p w14:paraId="2858B081" w14:textId="77777777" w:rsidR="00E774DE" w:rsidRPr="003D5B38" w:rsidRDefault="00E774DE" w:rsidP="00E774DE">
      <w:pPr>
        <w:rPr>
          <w:rFonts w:cs="Arial"/>
        </w:rPr>
      </w:pPr>
      <w:r w:rsidRPr="003D5B38">
        <w:rPr>
          <w:rFonts w:cs="Arial"/>
        </w:rPr>
        <w:t>Likabehandlingsarbetet kommer att vara utmanande eftersom det på djupet berör vår föreningskultur. Det kommer att krävas många diskussioner och kompromisser för att vi ska komma i hamn.</w:t>
      </w:r>
    </w:p>
    <w:p w14:paraId="6D78164F" w14:textId="77777777" w:rsidR="00E774DE" w:rsidRPr="003D5B38" w:rsidRDefault="00E774DE" w:rsidP="00E774DE">
      <w:pPr>
        <w:rPr>
          <w:rFonts w:cs="Arial"/>
        </w:rPr>
      </w:pPr>
      <w:r w:rsidRPr="003D5B38">
        <w:rPr>
          <w:rFonts w:cs="Arial"/>
        </w:rPr>
        <w:t>Den plan som tas fram behöver belysa alla olika perspektiv och deras betydelse för vårt arbete inom Synskadades Riksförbund; etnicitet, flerfunktionsnedsättning, trosuppfattning och HBTQI (homo- och bisexuella, transpersoner, personer med queera uttryck och identiteter och intersexpersoner).</w:t>
      </w:r>
    </w:p>
    <w:p w14:paraId="32FCBF8C" w14:textId="77777777" w:rsidR="00E774DE" w:rsidRPr="003D5B38" w:rsidRDefault="00E774DE" w:rsidP="00E774DE">
      <w:pPr>
        <w:rPr>
          <w:rFonts w:cs="Arial"/>
        </w:rPr>
      </w:pPr>
    </w:p>
    <w:p w14:paraId="254D3899" w14:textId="77777777" w:rsidR="00E774DE" w:rsidRPr="003D5B38" w:rsidRDefault="00E774DE" w:rsidP="00E774DE">
      <w:pPr>
        <w:rPr>
          <w:rFonts w:cs="Arial"/>
        </w:rPr>
      </w:pPr>
      <w:r w:rsidRPr="003D5B38">
        <w:rPr>
          <w:rFonts w:cs="Arial"/>
        </w:rPr>
        <w:t>Ett väl förankrat likabehandlingsarbete i vår organisation ska resultera i en ökad mångfald, bättre samarbete och skapande av en inkluderande gemenskap för alla medlemmar och anställda.</w:t>
      </w:r>
    </w:p>
    <w:p w14:paraId="6E13ACD7" w14:textId="1E811E26" w:rsidR="00DD5881" w:rsidRDefault="00DD5881" w:rsidP="005B7204">
      <w:pPr>
        <w:rPr>
          <w:sz w:val="36"/>
        </w:rPr>
      </w:pPr>
    </w:p>
    <w:sectPr w:rsidR="00DD5881" w:rsidSect="008F112D">
      <w:footerReference w:type="default" r:id="rId9"/>
      <w:footerReference w:type="first" r:id="rId10"/>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3B01" w14:textId="77777777" w:rsidR="008F112D" w:rsidRDefault="008F112D" w:rsidP="004A71FF">
      <w:r>
        <w:separator/>
      </w:r>
    </w:p>
  </w:endnote>
  <w:endnote w:type="continuationSeparator" w:id="0">
    <w:p w14:paraId="6F9089F1" w14:textId="77777777" w:rsidR="008F112D" w:rsidRDefault="008F112D"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Content>
      <w:sdt>
        <w:sdtPr>
          <w:id w:val="-1769616900"/>
          <w:docPartObj>
            <w:docPartGallery w:val="Page Numbers (Top of Page)"/>
            <w:docPartUnique/>
          </w:docPartObj>
        </w:sdtPr>
        <w:sdtContent>
          <w:p w14:paraId="1C7D18CB" w14:textId="6E3D0C34" w:rsidR="00706028" w:rsidRDefault="00D40404" w:rsidP="00D40404">
            <w:pPr>
              <w:pStyle w:val="Sidfot"/>
            </w:pPr>
            <w:r>
              <w:t xml:space="preserve">Kongress 2024/Handling </w:t>
            </w:r>
            <w:r w:rsidR="00854FF9">
              <w:t>§ 15A</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062CE89C"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9442" w14:textId="77777777" w:rsidR="009C273A" w:rsidRDefault="009C273A" w:rsidP="009C273A">
    <w:pPr>
      <w:pStyle w:val="Sidfot"/>
      <w:jc w:val="center"/>
    </w:pPr>
    <w:r>
      <w:rPr>
        <w:noProof/>
        <w:sz w:val="24"/>
        <w:szCs w:val="24"/>
      </w:rPr>
      <w:drawing>
        <wp:inline distT="0" distB="0" distL="0" distR="0" wp14:anchorId="6157B311" wp14:editId="7C7D80A5">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496B" w14:textId="77777777" w:rsidR="008F112D" w:rsidRDefault="008F112D" w:rsidP="004A71FF">
      <w:r>
        <w:separator/>
      </w:r>
    </w:p>
  </w:footnote>
  <w:footnote w:type="continuationSeparator" w:id="0">
    <w:p w14:paraId="61C7A5F7" w14:textId="77777777" w:rsidR="008F112D" w:rsidRDefault="008F112D"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15"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6"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653530405">
    <w:abstractNumId w:val="6"/>
  </w:num>
  <w:num w:numId="2" w16cid:durableId="12221347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50147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28747">
    <w:abstractNumId w:val="0"/>
  </w:num>
  <w:num w:numId="5" w16cid:durableId="832719958">
    <w:abstractNumId w:val="12"/>
  </w:num>
  <w:num w:numId="6" w16cid:durableId="200285467">
    <w:abstractNumId w:val="5"/>
  </w:num>
  <w:num w:numId="7" w16cid:durableId="1958563974">
    <w:abstractNumId w:val="3"/>
  </w:num>
  <w:num w:numId="8" w16cid:durableId="1445689210">
    <w:abstractNumId w:val="13"/>
  </w:num>
  <w:num w:numId="9" w16cid:durableId="447939091">
    <w:abstractNumId w:val="3"/>
  </w:num>
  <w:num w:numId="10" w16cid:durableId="1590894410">
    <w:abstractNumId w:val="4"/>
  </w:num>
  <w:num w:numId="11" w16cid:durableId="768934155">
    <w:abstractNumId w:val="1"/>
  </w:num>
  <w:num w:numId="12" w16cid:durableId="102306843">
    <w:abstractNumId w:val="9"/>
  </w:num>
  <w:num w:numId="13" w16cid:durableId="272641063">
    <w:abstractNumId w:val="8"/>
  </w:num>
  <w:num w:numId="14" w16cid:durableId="740056183">
    <w:abstractNumId w:val="11"/>
  </w:num>
  <w:num w:numId="15" w16cid:durableId="1411805668">
    <w:abstractNumId w:val="2"/>
  </w:num>
  <w:num w:numId="16" w16cid:durableId="1380325358">
    <w:abstractNumId w:val="10"/>
  </w:num>
  <w:num w:numId="17" w16cid:durableId="1510371397">
    <w:abstractNumId w:val="7"/>
  </w:num>
  <w:num w:numId="18" w16cid:durableId="4757299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F9"/>
    <w:rsid w:val="000008B3"/>
    <w:rsid w:val="00004CB4"/>
    <w:rsid w:val="00010C22"/>
    <w:rsid w:val="00013280"/>
    <w:rsid w:val="00023E04"/>
    <w:rsid w:val="00035AE1"/>
    <w:rsid w:val="00035B5E"/>
    <w:rsid w:val="0003620C"/>
    <w:rsid w:val="00042353"/>
    <w:rsid w:val="00042703"/>
    <w:rsid w:val="00045B91"/>
    <w:rsid w:val="00045F6F"/>
    <w:rsid w:val="00052488"/>
    <w:rsid w:val="00052E5B"/>
    <w:rsid w:val="00053C00"/>
    <w:rsid w:val="00055E2D"/>
    <w:rsid w:val="00056FA9"/>
    <w:rsid w:val="0006097E"/>
    <w:rsid w:val="000661AB"/>
    <w:rsid w:val="00071A9A"/>
    <w:rsid w:val="00081C32"/>
    <w:rsid w:val="00085C9B"/>
    <w:rsid w:val="000929D9"/>
    <w:rsid w:val="000940C6"/>
    <w:rsid w:val="000A02CF"/>
    <w:rsid w:val="000B0E94"/>
    <w:rsid w:val="000B1335"/>
    <w:rsid w:val="000B3B6D"/>
    <w:rsid w:val="000B3E67"/>
    <w:rsid w:val="000C1248"/>
    <w:rsid w:val="000C156E"/>
    <w:rsid w:val="000C2CFA"/>
    <w:rsid w:val="000C6AC2"/>
    <w:rsid w:val="000C6D0E"/>
    <w:rsid w:val="000C7030"/>
    <w:rsid w:val="000C7299"/>
    <w:rsid w:val="000D263E"/>
    <w:rsid w:val="000D2EB9"/>
    <w:rsid w:val="000E07E5"/>
    <w:rsid w:val="000E6569"/>
    <w:rsid w:val="000F3E29"/>
    <w:rsid w:val="000F6D1F"/>
    <w:rsid w:val="00100C62"/>
    <w:rsid w:val="001055D7"/>
    <w:rsid w:val="001069C3"/>
    <w:rsid w:val="00107182"/>
    <w:rsid w:val="001118EE"/>
    <w:rsid w:val="001136C9"/>
    <w:rsid w:val="00115B30"/>
    <w:rsid w:val="001207E3"/>
    <w:rsid w:val="00123C43"/>
    <w:rsid w:val="00130A85"/>
    <w:rsid w:val="001330B0"/>
    <w:rsid w:val="0013472C"/>
    <w:rsid w:val="00135981"/>
    <w:rsid w:val="00136FB7"/>
    <w:rsid w:val="00137E1E"/>
    <w:rsid w:val="00140093"/>
    <w:rsid w:val="00151596"/>
    <w:rsid w:val="001518D5"/>
    <w:rsid w:val="00153D96"/>
    <w:rsid w:val="001545BF"/>
    <w:rsid w:val="001552BD"/>
    <w:rsid w:val="00156010"/>
    <w:rsid w:val="001613A6"/>
    <w:rsid w:val="001637A3"/>
    <w:rsid w:val="001652E0"/>
    <w:rsid w:val="00167B43"/>
    <w:rsid w:val="0017179D"/>
    <w:rsid w:val="00182974"/>
    <w:rsid w:val="001844E1"/>
    <w:rsid w:val="0018496F"/>
    <w:rsid w:val="00186E35"/>
    <w:rsid w:val="00193CF5"/>
    <w:rsid w:val="00195FB8"/>
    <w:rsid w:val="00196C7C"/>
    <w:rsid w:val="001A111A"/>
    <w:rsid w:val="001A72ED"/>
    <w:rsid w:val="001B0E6B"/>
    <w:rsid w:val="001B1F57"/>
    <w:rsid w:val="001B7553"/>
    <w:rsid w:val="001C0341"/>
    <w:rsid w:val="001C0AA2"/>
    <w:rsid w:val="001C1C7E"/>
    <w:rsid w:val="001C1D1F"/>
    <w:rsid w:val="001C2AC3"/>
    <w:rsid w:val="001C2C24"/>
    <w:rsid w:val="001C4471"/>
    <w:rsid w:val="001D3CDC"/>
    <w:rsid w:val="001E37BC"/>
    <w:rsid w:val="001E635C"/>
    <w:rsid w:val="001E70B8"/>
    <w:rsid w:val="001F0670"/>
    <w:rsid w:val="001F1169"/>
    <w:rsid w:val="001F1875"/>
    <w:rsid w:val="001F1C33"/>
    <w:rsid w:val="001F3B2C"/>
    <w:rsid w:val="001F5A63"/>
    <w:rsid w:val="001F5A83"/>
    <w:rsid w:val="00200449"/>
    <w:rsid w:val="00202C39"/>
    <w:rsid w:val="00204A27"/>
    <w:rsid w:val="00205847"/>
    <w:rsid w:val="00206E88"/>
    <w:rsid w:val="00211835"/>
    <w:rsid w:val="00213E52"/>
    <w:rsid w:val="002145B6"/>
    <w:rsid w:val="00214BC9"/>
    <w:rsid w:val="00214C67"/>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717F"/>
    <w:rsid w:val="00251D5F"/>
    <w:rsid w:val="00260CD3"/>
    <w:rsid w:val="00266233"/>
    <w:rsid w:val="0027244A"/>
    <w:rsid w:val="00274DF7"/>
    <w:rsid w:val="00274F5A"/>
    <w:rsid w:val="002825CA"/>
    <w:rsid w:val="00290F02"/>
    <w:rsid w:val="00293D49"/>
    <w:rsid w:val="0029563A"/>
    <w:rsid w:val="002966B1"/>
    <w:rsid w:val="00296C0A"/>
    <w:rsid w:val="002A09B0"/>
    <w:rsid w:val="002A25F3"/>
    <w:rsid w:val="002A27E7"/>
    <w:rsid w:val="002A29A1"/>
    <w:rsid w:val="002A61CA"/>
    <w:rsid w:val="002B0AB7"/>
    <w:rsid w:val="002B0BC2"/>
    <w:rsid w:val="002B2D53"/>
    <w:rsid w:val="002B2EA0"/>
    <w:rsid w:val="002B37F4"/>
    <w:rsid w:val="002B5280"/>
    <w:rsid w:val="002B5877"/>
    <w:rsid w:val="002B7368"/>
    <w:rsid w:val="002C2750"/>
    <w:rsid w:val="002C67A9"/>
    <w:rsid w:val="002D1329"/>
    <w:rsid w:val="002D4CD5"/>
    <w:rsid w:val="002D5401"/>
    <w:rsid w:val="002E29E9"/>
    <w:rsid w:val="002E48F0"/>
    <w:rsid w:val="002F27AA"/>
    <w:rsid w:val="002F324D"/>
    <w:rsid w:val="002F7FDD"/>
    <w:rsid w:val="003066D2"/>
    <w:rsid w:val="00311F33"/>
    <w:rsid w:val="00312FA1"/>
    <w:rsid w:val="003218FA"/>
    <w:rsid w:val="003221D0"/>
    <w:rsid w:val="00326992"/>
    <w:rsid w:val="0032776D"/>
    <w:rsid w:val="0033054C"/>
    <w:rsid w:val="00331360"/>
    <w:rsid w:val="00333EA0"/>
    <w:rsid w:val="003344DA"/>
    <w:rsid w:val="00336063"/>
    <w:rsid w:val="00336463"/>
    <w:rsid w:val="00341DE4"/>
    <w:rsid w:val="00344E5B"/>
    <w:rsid w:val="003477D3"/>
    <w:rsid w:val="003529D8"/>
    <w:rsid w:val="00356CA7"/>
    <w:rsid w:val="003618CC"/>
    <w:rsid w:val="0036698E"/>
    <w:rsid w:val="00371650"/>
    <w:rsid w:val="0037268D"/>
    <w:rsid w:val="00374A0A"/>
    <w:rsid w:val="00376519"/>
    <w:rsid w:val="00391B1B"/>
    <w:rsid w:val="00392DFC"/>
    <w:rsid w:val="003977F6"/>
    <w:rsid w:val="003A648F"/>
    <w:rsid w:val="003A65C3"/>
    <w:rsid w:val="003A68C6"/>
    <w:rsid w:val="003B3683"/>
    <w:rsid w:val="003B4240"/>
    <w:rsid w:val="003B69F3"/>
    <w:rsid w:val="003C1606"/>
    <w:rsid w:val="003C48ED"/>
    <w:rsid w:val="003C4D8E"/>
    <w:rsid w:val="003C5E6C"/>
    <w:rsid w:val="003C71F5"/>
    <w:rsid w:val="003C747C"/>
    <w:rsid w:val="003D0091"/>
    <w:rsid w:val="003D2A3A"/>
    <w:rsid w:val="003D5C55"/>
    <w:rsid w:val="003D6C16"/>
    <w:rsid w:val="003D7E9B"/>
    <w:rsid w:val="003E70B6"/>
    <w:rsid w:val="003F1378"/>
    <w:rsid w:val="003F480F"/>
    <w:rsid w:val="003F77B8"/>
    <w:rsid w:val="0040009A"/>
    <w:rsid w:val="00401E15"/>
    <w:rsid w:val="004023EE"/>
    <w:rsid w:val="004027D1"/>
    <w:rsid w:val="00407644"/>
    <w:rsid w:val="00421917"/>
    <w:rsid w:val="00423F06"/>
    <w:rsid w:val="0042770B"/>
    <w:rsid w:val="00431D93"/>
    <w:rsid w:val="004404C2"/>
    <w:rsid w:val="00445B85"/>
    <w:rsid w:val="00446009"/>
    <w:rsid w:val="004467A0"/>
    <w:rsid w:val="0045304F"/>
    <w:rsid w:val="00454B27"/>
    <w:rsid w:val="00455CA9"/>
    <w:rsid w:val="00456B0E"/>
    <w:rsid w:val="0046191B"/>
    <w:rsid w:val="004626E2"/>
    <w:rsid w:val="00467003"/>
    <w:rsid w:val="0046707C"/>
    <w:rsid w:val="00470149"/>
    <w:rsid w:val="00470AF4"/>
    <w:rsid w:val="00471993"/>
    <w:rsid w:val="00473A57"/>
    <w:rsid w:val="00476150"/>
    <w:rsid w:val="0048429F"/>
    <w:rsid w:val="004922FB"/>
    <w:rsid w:val="00492D34"/>
    <w:rsid w:val="00492E4B"/>
    <w:rsid w:val="004942A2"/>
    <w:rsid w:val="0049753E"/>
    <w:rsid w:val="00497DF2"/>
    <w:rsid w:val="004A4438"/>
    <w:rsid w:val="004A6020"/>
    <w:rsid w:val="004A71FF"/>
    <w:rsid w:val="004A772A"/>
    <w:rsid w:val="004B3831"/>
    <w:rsid w:val="004B5372"/>
    <w:rsid w:val="004C3424"/>
    <w:rsid w:val="004C4FC4"/>
    <w:rsid w:val="004C7148"/>
    <w:rsid w:val="004C769F"/>
    <w:rsid w:val="004D272F"/>
    <w:rsid w:val="004E2FD9"/>
    <w:rsid w:val="004E3AAB"/>
    <w:rsid w:val="004E71FC"/>
    <w:rsid w:val="004F3466"/>
    <w:rsid w:val="004F718D"/>
    <w:rsid w:val="004F749A"/>
    <w:rsid w:val="00504D7A"/>
    <w:rsid w:val="005053B4"/>
    <w:rsid w:val="00506DA5"/>
    <w:rsid w:val="005105E0"/>
    <w:rsid w:val="00516174"/>
    <w:rsid w:val="005162FC"/>
    <w:rsid w:val="00521C8E"/>
    <w:rsid w:val="00522048"/>
    <w:rsid w:val="00522EB7"/>
    <w:rsid w:val="00524E77"/>
    <w:rsid w:val="00527A68"/>
    <w:rsid w:val="005302ED"/>
    <w:rsid w:val="00531C6D"/>
    <w:rsid w:val="00533300"/>
    <w:rsid w:val="005360EE"/>
    <w:rsid w:val="00537764"/>
    <w:rsid w:val="005377EB"/>
    <w:rsid w:val="00544F6A"/>
    <w:rsid w:val="00545F7B"/>
    <w:rsid w:val="005472A4"/>
    <w:rsid w:val="0055435B"/>
    <w:rsid w:val="00554D2E"/>
    <w:rsid w:val="0055566B"/>
    <w:rsid w:val="005574A3"/>
    <w:rsid w:val="00560D73"/>
    <w:rsid w:val="005610EC"/>
    <w:rsid w:val="00565A50"/>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A1A7B"/>
    <w:rsid w:val="005A1D80"/>
    <w:rsid w:val="005A4D85"/>
    <w:rsid w:val="005A5934"/>
    <w:rsid w:val="005A7083"/>
    <w:rsid w:val="005A77F6"/>
    <w:rsid w:val="005B0E31"/>
    <w:rsid w:val="005B124D"/>
    <w:rsid w:val="005B27C2"/>
    <w:rsid w:val="005B3BAB"/>
    <w:rsid w:val="005B4F43"/>
    <w:rsid w:val="005B5E40"/>
    <w:rsid w:val="005B7204"/>
    <w:rsid w:val="005B74BE"/>
    <w:rsid w:val="005B7FD7"/>
    <w:rsid w:val="005C00EE"/>
    <w:rsid w:val="005C19AB"/>
    <w:rsid w:val="005C4FEC"/>
    <w:rsid w:val="005C6D09"/>
    <w:rsid w:val="005D4338"/>
    <w:rsid w:val="005D663E"/>
    <w:rsid w:val="005D73C5"/>
    <w:rsid w:val="005E349E"/>
    <w:rsid w:val="005E483B"/>
    <w:rsid w:val="005E4AF4"/>
    <w:rsid w:val="005E4D9F"/>
    <w:rsid w:val="005E6286"/>
    <w:rsid w:val="005F1EB3"/>
    <w:rsid w:val="005F3026"/>
    <w:rsid w:val="005F606D"/>
    <w:rsid w:val="005F7211"/>
    <w:rsid w:val="005F79D3"/>
    <w:rsid w:val="005F7F70"/>
    <w:rsid w:val="0060117C"/>
    <w:rsid w:val="006043EB"/>
    <w:rsid w:val="00605E05"/>
    <w:rsid w:val="00605F73"/>
    <w:rsid w:val="0061017E"/>
    <w:rsid w:val="00611109"/>
    <w:rsid w:val="00611C8C"/>
    <w:rsid w:val="00611D43"/>
    <w:rsid w:val="006151D8"/>
    <w:rsid w:val="00617EBF"/>
    <w:rsid w:val="00625CB7"/>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64E8"/>
    <w:rsid w:val="006614DC"/>
    <w:rsid w:val="00670AC9"/>
    <w:rsid w:val="00672F65"/>
    <w:rsid w:val="00673411"/>
    <w:rsid w:val="00675557"/>
    <w:rsid w:val="006764E0"/>
    <w:rsid w:val="00676D27"/>
    <w:rsid w:val="0068299B"/>
    <w:rsid w:val="00683605"/>
    <w:rsid w:val="0068471F"/>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C5CD9"/>
    <w:rsid w:val="006D18A0"/>
    <w:rsid w:val="006D63EE"/>
    <w:rsid w:val="006D7A00"/>
    <w:rsid w:val="006E1D8B"/>
    <w:rsid w:val="006E2425"/>
    <w:rsid w:val="006E3E13"/>
    <w:rsid w:val="006E4D12"/>
    <w:rsid w:val="006E4F2D"/>
    <w:rsid w:val="006E5E86"/>
    <w:rsid w:val="006F1168"/>
    <w:rsid w:val="006F2185"/>
    <w:rsid w:val="00700C29"/>
    <w:rsid w:val="007052B0"/>
    <w:rsid w:val="00706028"/>
    <w:rsid w:val="00711774"/>
    <w:rsid w:val="00715E79"/>
    <w:rsid w:val="00716592"/>
    <w:rsid w:val="00716BF6"/>
    <w:rsid w:val="00727842"/>
    <w:rsid w:val="00730F3E"/>
    <w:rsid w:val="007353B0"/>
    <w:rsid w:val="00736F33"/>
    <w:rsid w:val="007376D5"/>
    <w:rsid w:val="00740BCB"/>
    <w:rsid w:val="007439CD"/>
    <w:rsid w:val="00743A30"/>
    <w:rsid w:val="00750BC8"/>
    <w:rsid w:val="00751B37"/>
    <w:rsid w:val="00754D21"/>
    <w:rsid w:val="00756FA1"/>
    <w:rsid w:val="0077574C"/>
    <w:rsid w:val="007842A9"/>
    <w:rsid w:val="00787FAF"/>
    <w:rsid w:val="00790020"/>
    <w:rsid w:val="0079121F"/>
    <w:rsid w:val="00792B20"/>
    <w:rsid w:val="00792E0F"/>
    <w:rsid w:val="00793530"/>
    <w:rsid w:val="00794131"/>
    <w:rsid w:val="00795E0B"/>
    <w:rsid w:val="007A05DA"/>
    <w:rsid w:val="007A0F9D"/>
    <w:rsid w:val="007A5BE3"/>
    <w:rsid w:val="007A70CD"/>
    <w:rsid w:val="007B03CF"/>
    <w:rsid w:val="007B194B"/>
    <w:rsid w:val="007B27F0"/>
    <w:rsid w:val="007B46EB"/>
    <w:rsid w:val="007C168B"/>
    <w:rsid w:val="007D0F28"/>
    <w:rsid w:val="007D3BB7"/>
    <w:rsid w:val="007D589D"/>
    <w:rsid w:val="007D6541"/>
    <w:rsid w:val="007E1CE1"/>
    <w:rsid w:val="007E4B68"/>
    <w:rsid w:val="007F0A6E"/>
    <w:rsid w:val="007F117F"/>
    <w:rsid w:val="007F19F4"/>
    <w:rsid w:val="007F4E6B"/>
    <w:rsid w:val="007F726D"/>
    <w:rsid w:val="00801E38"/>
    <w:rsid w:val="0080213B"/>
    <w:rsid w:val="00802827"/>
    <w:rsid w:val="00805057"/>
    <w:rsid w:val="00805CF6"/>
    <w:rsid w:val="00810044"/>
    <w:rsid w:val="00810296"/>
    <w:rsid w:val="008112D0"/>
    <w:rsid w:val="00814F36"/>
    <w:rsid w:val="00815DCA"/>
    <w:rsid w:val="00821878"/>
    <w:rsid w:val="00823804"/>
    <w:rsid w:val="008241EA"/>
    <w:rsid w:val="008262CB"/>
    <w:rsid w:val="0083117E"/>
    <w:rsid w:val="00833FEF"/>
    <w:rsid w:val="00837C4D"/>
    <w:rsid w:val="00841B60"/>
    <w:rsid w:val="00842B34"/>
    <w:rsid w:val="00845C00"/>
    <w:rsid w:val="0084733E"/>
    <w:rsid w:val="00850436"/>
    <w:rsid w:val="00852E27"/>
    <w:rsid w:val="00854FF9"/>
    <w:rsid w:val="00867CE1"/>
    <w:rsid w:val="008770B8"/>
    <w:rsid w:val="008820F8"/>
    <w:rsid w:val="00884F0C"/>
    <w:rsid w:val="00891B92"/>
    <w:rsid w:val="008957ED"/>
    <w:rsid w:val="008A053E"/>
    <w:rsid w:val="008A1BE3"/>
    <w:rsid w:val="008A1E89"/>
    <w:rsid w:val="008A2AFF"/>
    <w:rsid w:val="008A5879"/>
    <w:rsid w:val="008A6133"/>
    <w:rsid w:val="008A63F7"/>
    <w:rsid w:val="008B05E0"/>
    <w:rsid w:val="008B137F"/>
    <w:rsid w:val="008B5907"/>
    <w:rsid w:val="008B6717"/>
    <w:rsid w:val="008B6A81"/>
    <w:rsid w:val="008C2667"/>
    <w:rsid w:val="008C2DD5"/>
    <w:rsid w:val="008D017A"/>
    <w:rsid w:val="008D483D"/>
    <w:rsid w:val="008E1D9E"/>
    <w:rsid w:val="008F0640"/>
    <w:rsid w:val="008F112D"/>
    <w:rsid w:val="008F1E13"/>
    <w:rsid w:val="008F77F0"/>
    <w:rsid w:val="009002F1"/>
    <w:rsid w:val="0090085A"/>
    <w:rsid w:val="0090205E"/>
    <w:rsid w:val="0090521A"/>
    <w:rsid w:val="0090685D"/>
    <w:rsid w:val="00907741"/>
    <w:rsid w:val="0091506F"/>
    <w:rsid w:val="009175A5"/>
    <w:rsid w:val="00921C05"/>
    <w:rsid w:val="0092355A"/>
    <w:rsid w:val="00927FA4"/>
    <w:rsid w:val="009356AD"/>
    <w:rsid w:val="0094038A"/>
    <w:rsid w:val="00952DAE"/>
    <w:rsid w:val="00957327"/>
    <w:rsid w:val="00964B7D"/>
    <w:rsid w:val="0096521E"/>
    <w:rsid w:val="00967BF6"/>
    <w:rsid w:val="009752A7"/>
    <w:rsid w:val="00975D78"/>
    <w:rsid w:val="00976FBD"/>
    <w:rsid w:val="009804BD"/>
    <w:rsid w:val="00983FFB"/>
    <w:rsid w:val="00985763"/>
    <w:rsid w:val="009857DC"/>
    <w:rsid w:val="009864E4"/>
    <w:rsid w:val="009918D8"/>
    <w:rsid w:val="0099205F"/>
    <w:rsid w:val="009922A8"/>
    <w:rsid w:val="00994C5E"/>
    <w:rsid w:val="00995D56"/>
    <w:rsid w:val="00995F41"/>
    <w:rsid w:val="009A10C9"/>
    <w:rsid w:val="009A264F"/>
    <w:rsid w:val="009A2D76"/>
    <w:rsid w:val="009A4AA3"/>
    <w:rsid w:val="009A59FE"/>
    <w:rsid w:val="009A7537"/>
    <w:rsid w:val="009B4354"/>
    <w:rsid w:val="009B4ABC"/>
    <w:rsid w:val="009B5481"/>
    <w:rsid w:val="009B5BEA"/>
    <w:rsid w:val="009B61A2"/>
    <w:rsid w:val="009C273A"/>
    <w:rsid w:val="009C40A5"/>
    <w:rsid w:val="009C4518"/>
    <w:rsid w:val="009D0103"/>
    <w:rsid w:val="009D087F"/>
    <w:rsid w:val="009D0F34"/>
    <w:rsid w:val="009D3EE5"/>
    <w:rsid w:val="009D420B"/>
    <w:rsid w:val="009D69A1"/>
    <w:rsid w:val="009D7D15"/>
    <w:rsid w:val="009D7D32"/>
    <w:rsid w:val="009E0546"/>
    <w:rsid w:val="009E1964"/>
    <w:rsid w:val="009E23D6"/>
    <w:rsid w:val="009E68A6"/>
    <w:rsid w:val="009E72F6"/>
    <w:rsid w:val="009F49D9"/>
    <w:rsid w:val="00A01F7E"/>
    <w:rsid w:val="00A04BFC"/>
    <w:rsid w:val="00A1142C"/>
    <w:rsid w:val="00A11512"/>
    <w:rsid w:val="00A147C4"/>
    <w:rsid w:val="00A2317D"/>
    <w:rsid w:val="00A237E2"/>
    <w:rsid w:val="00A2676D"/>
    <w:rsid w:val="00A304D7"/>
    <w:rsid w:val="00A3099E"/>
    <w:rsid w:val="00A33967"/>
    <w:rsid w:val="00A35208"/>
    <w:rsid w:val="00A419B0"/>
    <w:rsid w:val="00A429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46F8"/>
    <w:rsid w:val="00A90BFE"/>
    <w:rsid w:val="00A90D43"/>
    <w:rsid w:val="00A937C3"/>
    <w:rsid w:val="00A93DFB"/>
    <w:rsid w:val="00A94909"/>
    <w:rsid w:val="00A9694F"/>
    <w:rsid w:val="00AA03E6"/>
    <w:rsid w:val="00AA0A3D"/>
    <w:rsid w:val="00AA1C02"/>
    <w:rsid w:val="00AA3495"/>
    <w:rsid w:val="00AB032E"/>
    <w:rsid w:val="00AB1783"/>
    <w:rsid w:val="00AB3AB1"/>
    <w:rsid w:val="00AB4DAD"/>
    <w:rsid w:val="00AC4B8E"/>
    <w:rsid w:val="00AC5246"/>
    <w:rsid w:val="00AC7DD9"/>
    <w:rsid w:val="00AD1CD6"/>
    <w:rsid w:val="00AD1E0C"/>
    <w:rsid w:val="00AD4E72"/>
    <w:rsid w:val="00AD6B90"/>
    <w:rsid w:val="00AE2A69"/>
    <w:rsid w:val="00AE3534"/>
    <w:rsid w:val="00AE43DB"/>
    <w:rsid w:val="00AE76A7"/>
    <w:rsid w:val="00AF0488"/>
    <w:rsid w:val="00AF1374"/>
    <w:rsid w:val="00AF6B48"/>
    <w:rsid w:val="00B054B2"/>
    <w:rsid w:val="00B062A0"/>
    <w:rsid w:val="00B11E39"/>
    <w:rsid w:val="00B13465"/>
    <w:rsid w:val="00B14179"/>
    <w:rsid w:val="00B14A98"/>
    <w:rsid w:val="00B16EBC"/>
    <w:rsid w:val="00B31C4C"/>
    <w:rsid w:val="00B35300"/>
    <w:rsid w:val="00B40A5C"/>
    <w:rsid w:val="00B42981"/>
    <w:rsid w:val="00B47D9B"/>
    <w:rsid w:val="00B47E5E"/>
    <w:rsid w:val="00B52FB6"/>
    <w:rsid w:val="00B56325"/>
    <w:rsid w:val="00B6051A"/>
    <w:rsid w:val="00B620E3"/>
    <w:rsid w:val="00B63D35"/>
    <w:rsid w:val="00B658E6"/>
    <w:rsid w:val="00B7259E"/>
    <w:rsid w:val="00B813ED"/>
    <w:rsid w:val="00B85962"/>
    <w:rsid w:val="00B85C97"/>
    <w:rsid w:val="00B866F5"/>
    <w:rsid w:val="00B9317A"/>
    <w:rsid w:val="00B95A9E"/>
    <w:rsid w:val="00B96468"/>
    <w:rsid w:val="00BA19DD"/>
    <w:rsid w:val="00BA3979"/>
    <w:rsid w:val="00BB0338"/>
    <w:rsid w:val="00BB07C6"/>
    <w:rsid w:val="00BB67E2"/>
    <w:rsid w:val="00BC0181"/>
    <w:rsid w:val="00BC19E2"/>
    <w:rsid w:val="00BC7B09"/>
    <w:rsid w:val="00BD3314"/>
    <w:rsid w:val="00BD3479"/>
    <w:rsid w:val="00BE25C5"/>
    <w:rsid w:val="00BE3886"/>
    <w:rsid w:val="00BE79A6"/>
    <w:rsid w:val="00BF1E5A"/>
    <w:rsid w:val="00BF3DC5"/>
    <w:rsid w:val="00BF7A38"/>
    <w:rsid w:val="00C01FEB"/>
    <w:rsid w:val="00C07A3C"/>
    <w:rsid w:val="00C1002B"/>
    <w:rsid w:val="00C12DEB"/>
    <w:rsid w:val="00C248D6"/>
    <w:rsid w:val="00C24B6A"/>
    <w:rsid w:val="00C35704"/>
    <w:rsid w:val="00C36223"/>
    <w:rsid w:val="00C41635"/>
    <w:rsid w:val="00C42F41"/>
    <w:rsid w:val="00C50063"/>
    <w:rsid w:val="00C51B2B"/>
    <w:rsid w:val="00C54DCE"/>
    <w:rsid w:val="00C636CA"/>
    <w:rsid w:val="00C64C0B"/>
    <w:rsid w:val="00C65E71"/>
    <w:rsid w:val="00C670A9"/>
    <w:rsid w:val="00C74BA8"/>
    <w:rsid w:val="00C76E93"/>
    <w:rsid w:val="00C82E49"/>
    <w:rsid w:val="00C84752"/>
    <w:rsid w:val="00C941D8"/>
    <w:rsid w:val="00C95D6B"/>
    <w:rsid w:val="00CA1702"/>
    <w:rsid w:val="00CA17C4"/>
    <w:rsid w:val="00CA1C2E"/>
    <w:rsid w:val="00CA5DA8"/>
    <w:rsid w:val="00CA6A43"/>
    <w:rsid w:val="00CB0265"/>
    <w:rsid w:val="00CB483C"/>
    <w:rsid w:val="00CB58E1"/>
    <w:rsid w:val="00CC5F0F"/>
    <w:rsid w:val="00CE1726"/>
    <w:rsid w:val="00CE36B9"/>
    <w:rsid w:val="00CE5960"/>
    <w:rsid w:val="00CF2471"/>
    <w:rsid w:val="00CF3ED9"/>
    <w:rsid w:val="00CF5B3A"/>
    <w:rsid w:val="00D02542"/>
    <w:rsid w:val="00D02DA6"/>
    <w:rsid w:val="00D05AF0"/>
    <w:rsid w:val="00D06761"/>
    <w:rsid w:val="00D07E61"/>
    <w:rsid w:val="00D11292"/>
    <w:rsid w:val="00D124E9"/>
    <w:rsid w:val="00D205A2"/>
    <w:rsid w:val="00D251B5"/>
    <w:rsid w:val="00D266B9"/>
    <w:rsid w:val="00D272DF"/>
    <w:rsid w:val="00D31D86"/>
    <w:rsid w:val="00D35DA4"/>
    <w:rsid w:val="00D40404"/>
    <w:rsid w:val="00D41522"/>
    <w:rsid w:val="00D424F7"/>
    <w:rsid w:val="00D4390D"/>
    <w:rsid w:val="00D468A3"/>
    <w:rsid w:val="00D502E1"/>
    <w:rsid w:val="00D5104C"/>
    <w:rsid w:val="00D55114"/>
    <w:rsid w:val="00D6238B"/>
    <w:rsid w:val="00D77CAF"/>
    <w:rsid w:val="00D80149"/>
    <w:rsid w:val="00D807C4"/>
    <w:rsid w:val="00D817BB"/>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E91"/>
    <w:rsid w:val="00DD45CD"/>
    <w:rsid w:val="00DD54EB"/>
    <w:rsid w:val="00DD5881"/>
    <w:rsid w:val="00DD5DAC"/>
    <w:rsid w:val="00DD7C3B"/>
    <w:rsid w:val="00DE5909"/>
    <w:rsid w:val="00DE61D7"/>
    <w:rsid w:val="00DF6B39"/>
    <w:rsid w:val="00DF6EE5"/>
    <w:rsid w:val="00E004F8"/>
    <w:rsid w:val="00E02B92"/>
    <w:rsid w:val="00E037E2"/>
    <w:rsid w:val="00E04715"/>
    <w:rsid w:val="00E072E2"/>
    <w:rsid w:val="00E1003E"/>
    <w:rsid w:val="00E11D67"/>
    <w:rsid w:val="00E1286F"/>
    <w:rsid w:val="00E12FC3"/>
    <w:rsid w:val="00E1729E"/>
    <w:rsid w:val="00E22DCB"/>
    <w:rsid w:val="00E239B7"/>
    <w:rsid w:val="00E24D8D"/>
    <w:rsid w:val="00E25AF1"/>
    <w:rsid w:val="00E26653"/>
    <w:rsid w:val="00E26863"/>
    <w:rsid w:val="00E3069D"/>
    <w:rsid w:val="00E42909"/>
    <w:rsid w:val="00E4358D"/>
    <w:rsid w:val="00E43BA7"/>
    <w:rsid w:val="00E46D72"/>
    <w:rsid w:val="00E54EA3"/>
    <w:rsid w:val="00E61BB8"/>
    <w:rsid w:val="00E634E6"/>
    <w:rsid w:val="00E706F9"/>
    <w:rsid w:val="00E70955"/>
    <w:rsid w:val="00E71355"/>
    <w:rsid w:val="00E730A9"/>
    <w:rsid w:val="00E73A75"/>
    <w:rsid w:val="00E75C86"/>
    <w:rsid w:val="00E75FA5"/>
    <w:rsid w:val="00E774DE"/>
    <w:rsid w:val="00E800DE"/>
    <w:rsid w:val="00E86D36"/>
    <w:rsid w:val="00E87C1C"/>
    <w:rsid w:val="00E94022"/>
    <w:rsid w:val="00E94D45"/>
    <w:rsid w:val="00EA2B5E"/>
    <w:rsid w:val="00EA4AAD"/>
    <w:rsid w:val="00EA510F"/>
    <w:rsid w:val="00EB1F1D"/>
    <w:rsid w:val="00EB26D7"/>
    <w:rsid w:val="00EB2FE1"/>
    <w:rsid w:val="00EB579C"/>
    <w:rsid w:val="00EB6734"/>
    <w:rsid w:val="00EB712A"/>
    <w:rsid w:val="00EB72D6"/>
    <w:rsid w:val="00EC0B88"/>
    <w:rsid w:val="00ED2FBE"/>
    <w:rsid w:val="00ED579A"/>
    <w:rsid w:val="00EE46BE"/>
    <w:rsid w:val="00EF5A93"/>
    <w:rsid w:val="00EF6F6C"/>
    <w:rsid w:val="00F01270"/>
    <w:rsid w:val="00F0334C"/>
    <w:rsid w:val="00F038A7"/>
    <w:rsid w:val="00F03C1E"/>
    <w:rsid w:val="00F0408E"/>
    <w:rsid w:val="00F04888"/>
    <w:rsid w:val="00F04EE0"/>
    <w:rsid w:val="00F074C4"/>
    <w:rsid w:val="00F10F9A"/>
    <w:rsid w:val="00F119B9"/>
    <w:rsid w:val="00F136DD"/>
    <w:rsid w:val="00F246B5"/>
    <w:rsid w:val="00F24DD2"/>
    <w:rsid w:val="00F257D2"/>
    <w:rsid w:val="00F27C14"/>
    <w:rsid w:val="00F31339"/>
    <w:rsid w:val="00F32EF0"/>
    <w:rsid w:val="00F420C6"/>
    <w:rsid w:val="00F43CF5"/>
    <w:rsid w:val="00F44248"/>
    <w:rsid w:val="00F501D5"/>
    <w:rsid w:val="00F50CD6"/>
    <w:rsid w:val="00F5197C"/>
    <w:rsid w:val="00F51989"/>
    <w:rsid w:val="00F56FDF"/>
    <w:rsid w:val="00F57E4E"/>
    <w:rsid w:val="00F610BA"/>
    <w:rsid w:val="00F61264"/>
    <w:rsid w:val="00F61C37"/>
    <w:rsid w:val="00F623F3"/>
    <w:rsid w:val="00F65A51"/>
    <w:rsid w:val="00F717ED"/>
    <w:rsid w:val="00F80C37"/>
    <w:rsid w:val="00F81C05"/>
    <w:rsid w:val="00F8589C"/>
    <w:rsid w:val="00F93F55"/>
    <w:rsid w:val="00F95004"/>
    <w:rsid w:val="00F96C1A"/>
    <w:rsid w:val="00FA05C0"/>
    <w:rsid w:val="00FA2C4E"/>
    <w:rsid w:val="00FA2F7B"/>
    <w:rsid w:val="00FA4C2E"/>
    <w:rsid w:val="00FB08F6"/>
    <w:rsid w:val="00FB1B23"/>
    <w:rsid w:val="00FB6175"/>
    <w:rsid w:val="00FC169C"/>
    <w:rsid w:val="00FC62DC"/>
    <w:rsid w:val="00FD6264"/>
    <w:rsid w:val="00FE1B04"/>
    <w:rsid w:val="00FE2F1B"/>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85E"/>
  <w15:docId w15:val="{43ADF3FC-FC74-4208-B5FF-B7BA132A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paragraph" w:styleId="Ingetavstnd">
    <w:name w:val="No Spacing"/>
    <w:uiPriority w:val="1"/>
    <w:qFormat/>
    <w:rsid w:val="00E072E2"/>
    <w:rPr>
      <w:rFonts w:eastAsia="Calibri" w:cs="Times New Roman"/>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indgren\OneDrive%20-%20Synskadades%20Riksf&#246;rbund\Dokument\Anpassade%20Office-mallar\Kongresshandlings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Kongresshandlingsmall_NY</Template>
  <TotalTime>8</TotalTime>
  <Pages>5</Pages>
  <Words>562</Words>
  <Characters>2980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9</cp:revision>
  <cp:lastPrinted>2018-09-11T07:56:00Z</cp:lastPrinted>
  <dcterms:created xsi:type="dcterms:W3CDTF">2024-02-09T14:11:00Z</dcterms:created>
  <dcterms:modified xsi:type="dcterms:W3CDTF">2024-02-22T08:54:00Z</dcterms:modified>
</cp:coreProperties>
</file>